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B27A5" w14:textId="77777777" w:rsidR="00FE7E3A" w:rsidRDefault="00FE7E3A" w:rsidP="00FE7E3A">
      <w:pPr>
        <w:spacing w:after="0"/>
        <w:jc w:val="center"/>
        <w:rPr>
          <w:rFonts w:ascii="Oswald Light" w:hAnsi="Oswald Light" w:cs="Open Sans"/>
          <w:sz w:val="40"/>
          <w:szCs w:val="40"/>
          <w:lang w:val="en-US"/>
        </w:rPr>
      </w:pPr>
    </w:p>
    <w:p w14:paraId="2C3CB9D6" w14:textId="77777777" w:rsidR="0097431D" w:rsidRPr="002A599F" w:rsidRDefault="00F642D6" w:rsidP="00FE7E3A">
      <w:pPr>
        <w:spacing w:after="0"/>
        <w:jc w:val="center"/>
        <w:rPr>
          <w:rFonts w:ascii="Oswald Light" w:hAnsi="Oswald Light" w:cs="Open Sans"/>
          <w:sz w:val="40"/>
          <w:szCs w:val="40"/>
          <w:lang w:val="en-US"/>
        </w:rPr>
      </w:pPr>
      <w:r w:rsidRPr="002A599F">
        <w:rPr>
          <w:rFonts w:ascii="Oswald Light" w:hAnsi="Oswald Light" w:cs="Open Sans"/>
          <w:sz w:val="40"/>
          <w:szCs w:val="40"/>
          <w:lang w:val="en-US"/>
        </w:rPr>
        <w:t>Algorithmic Thinking for Migrants Teachers Education</w:t>
      </w:r>
    </w:p>
    <w:p w14:paraId="30B218DD" w14:textId="77777777" w:rsidR="00F642D6" w:rsidRPr="002A599F" w:rsidRDefault="00F642D6" w:rsidP="00FE7E3A">
      <w:pPr>
        <w:jc w:val="center"/>
        <w:rPr>
          <w:rFonts w:ascii="Oswald ExtraLight" w:hAnsi="Oswald ExtraLight" w:cs="Open Sans"/>
          <w:sz w:val="32"/>
          <w:szCs w:val="32"/>
          <w:lang w:val="en-US"/>
        </w:rPr>
      </w:pPr>
      <w:r w:rsidRPr="002A599F">
        <w:rPr>
          <w:rFonts w:ascii="Oswald ExtraLight" w:hAnsi="Oswald ExtraLight" w:cs="Open Sans"/>
          <w:sz w:val="32"/>
          <w:szCs w:val="32"/>
          <w:lang w:val="en-US"/>
        </w:rPr>
        <w:t>2021-1-EL01-KA210-ADU-000035033</w:t>
      </w:r>
    </w:p>
    <w:p w14:paraId="3B70B31F" w14:textId="77777777" w:rsidR="00F642D6" w:rsidRDefault="00F642D6" w:rsidP="00FE7E3A">
      <w:pPr>
        <w:rPr>
          <w:rFonts w:ascii="Franklin Gothic Book" w:hAnsi="Franklin Gothic Book"/>
          <w:sz w:val="36"/>
          <w:szCs w:val="36"/>
          <w:lang w:val="en-US"/>
        </w:rPr>
      </w:pPr>
    </w:p>
    <w:p w14:paraId="6D94881F" w14:textId="73F59CC5" w:rsidR="001E0101" w:rsidRDefault="005A1FE4" w:rsidP="005A1FE4">
      <w:pPr>
        <w:jc w:val="center"/>
        <w:rPr>
          <w:rFonts w:ascii="Oswald SemiBold" w:hAnsi="Oswald SemiBold"/>
          <w:sz w:val="36"/>
          <w:szCs w:val="36"/>
          <w:lang w:val="en-US"/>
        </w:rPr>
      </w:pPr>
      <w:r>
        <w:rPr>
          <w:rFonts w:ascii="Oswald SemiBold" w:hAnsi="Oswald SemiBold"/>
          <w:sz w:val="36"/>
          <w:szCs w:val="36"/>
          <w:lang w:val="en-US"/>
        </w:rPr>
        <w:t>Agenda of the meeting in Messina</w:t>
      </w:r>
    </w:p>
    <w:p w14:paraId="6395FCE6" w14:textId="1588876B" w:rsidR="005A1FE4" w:rsidRPr="005A1FE4" w:rsidRDefault="005A1FE4" w:rsidP="005A1FE4">
      <w:pPr>
        <w:jc w:val="center"/>
        <w:rPr>
          <w:rFonts w:ascii="Oswald" w:hAnsi="Oswald"/>
          <w:sz w:val="36"/>
          <w:szCs w:val="36"/>
          <w:lang w:val="en-US"/>
        </w:rPr>
      </w:pPr>
      <w:r w:rsidRPr="005A1FE4">
        <w:rPr>
          <w:rFonts w:ascii="Oswald" w:hAnsi="Oswald"/>
          <w:sz w:val="36"/>
          <w:szCs w:val="36"/>
          <w:lang w:val="en-US"/>
        </w:rPr>
        <w:t>Training for Trainers</w:t>
      </w:r>
    </w:p>
    <w:p w14:paraId="31BFDECD" w14:textId="63589383" w:rsidR="005A1FE4" w:rsidRPr="005A1FE4" w:rsidRDefault="005A1FE4" w:rsidP="005A1FE4">
      <w:pPr>
        <w:jc w:val="center"/>
        <w:rPr>
          <w:rFonts w:ascii="Oswald" w:hAnsi="Oswald"/>
          <w:sz w:val="36"/>
          <w:szCs w:val="36"/>
          <w:lang w:val="en-US"/>
        </w:rPr>
      </w:pPr>
      <w:r w:rsidRPr="005A1FE4">
        <w:rPr>
          <w:rFonts w:ascii="Oswald" w:hAnsi="Oswald"/>
          <w:sz w:val="36"/>
          <w:szCs w:val="36"/>
          <w:lang w:val="en-US"/>
        </w:rPr>
        <w:t>27/6/2022 – 01/07 2022</w:t>
      </w:r>
    </w:p>
    <w:p w14:paraId="5D26E623" w14:textId="77777777" w:rsidR="005A1FE4" w:rsidRDefault="005A1FE4" w:rsidP="00C14319">
      <w:pPr>
        <w:rPr>
          <w:rFonts w:ascii="Oswald Light" w:hAnsi="Oswald Light" w:cs="Calibri"/>
          <w:sz w:val="24"/>
          <w:szCs w:val="24"/>
          <w:lang w:val="en-US"/>
        </w:rPr>
      </w:pPr>
    </w:p>
    <w:p w14:paraId="1C1C8D13" w14:textId="77777777" w:rsidR="005A1FE4" w:rsidRPr="00230620" w:rsidRDefault="005A1FE4" w:rsidP="00230620">
      <w:pPr>
        <w:pBdr>
          <w:top w:val="single" w:sz="4" w:space="1" w:color="auto"/>
          <w:left w:val="single" w:sz="4" w:space="4" w:color="auto"/>
          <w:bottom w:val="single" w:sz="4" w:space="1" w:color="auto"/>
          <w:right w:val="single" w:sz="4" w:space="4" w:color="auto"/>
        </w:pBdr>
        <w:shd w:val="clear" w:color="auto" w:fill="0DB899"/>
        <w:rPr>
          <w:rFonts w:ascii="Oswald Light" w:hAnsi="Oswald Light" w:cs="Calibri"/>
          <w:color w:val="FFFFFF" w:themeColor="background1"/>
          <w:sz w:val="24"/>
          <w:szCs w:val="24"/>
          <w:lang w:val="en-US"/>
        </w:rPr>
      </w:pPr>
      <w:r w:rsidRPr="00230620">
        <w:rPr>
          <w:rFonts w:ascii="Oswald Light" w:hAnsi="Oswald Light" w:cs="Calibri"/>
          <w:color w:val="FFFFFF" w:themeColor="background1"/>
          <w:sz w:val="24"/>
          <w:szCs w:val="24"/>
          <w:lang w:val="en-US"/>
        </w:rPr>
        <w:t>Monday, 27</w:t>
      </w:r>
      <w:r w:rsidRPr="00230620">
        <w:rPr>
          <w:rFonts w:ascii="Oswald Light" w:hAnsi="Oswald Light" w:cs="Calibri"/>
          <w:color w:val="FFFFFF" w:themeColor="background1"/>
          <w:sz w:val="24"/>
          <w:szCs w:val="24"/>
          <w:vertAlign w:val="superscript"/>
          <w:lang w:val="en-US"/>
        </w:rPr>
        <w:t>th</w:t>
      </w:r>
      <w:r w:rsidRPr="00230620">
        <w:rPr>
          <w:rFonts w:ascii="Oswald Light" w:hAnsi="Oswald Light" w:cs="Calibri"/>
          <w:color w:val="FFFFFF" w:themeColor="background1"/>
          <w:sz w:val="24"/>
          <w:szCs w:val="24"/>
          <w:lang w:val="en-US"/>
        </w:rPr>
        <w:t xml:space="preserve"> of June</w:t>
      </w:r>
    </w:p>
    <w:p w14:paraId="7637019F" w14:textId="7137FA75" w:rsidR="001E0101" w:rsidRDefault="0056229A" w:rsidP="00C14319">
      <w:pPr>
        <w:rPr>
          <w:rFonts w:ascii="Oswald Light" w:hAnsi="Oswald Light" w:cs="Calibri"/>
          <w:sz w:val="24"/>
          <w:szCs w:val="24"/>
          <w:lang w:val="en-US"/>
        </w:rPr>
      </w:pPr>
      <w:r>
        <w:rPr>
          <w:rFonts w:ascii="Oswald Light" w:hAnsi="Oswald Light" w:cs="Calibri"/>
          <w:sz w:val="24"/>
          <w:szCs w:val="24"/>
          <w:lang w:val="en-US"/>
        </w:rPr>
        <w:t>A</w:t>
      </w:r>
      <w:r w:rsidR="005A1FE4">
        <w:rPr>
          <w:rFonts w:ascii="Oswald Light" w:hAnsi="Oswald Light" w:cs="Calibri"/>
          <w:sz w:val="24"/>
          <w:szCs w:val="24"/>
          <w:lang w:val="en-US"/>
        </w:rPr>
        <w:t>rri</w:t>
      </w:r>
      <w:r>
        <w:rPr>
          <w:rFonts w:ascii="Oswald Light" w:hAnsi="Oswald Light" w:cs="Calibri"/>
          <w:sz w:val="24"/>
          <w:szCs w:val="24"/>
          <w:lang w:val="en-US"/>
        </w:rPr>
        <w:t xml:space="preserve">val. Accommodation check-in </w:t>
      </w:r>
      <w:r w:rsidR="005A1FE4">
        <w:rPr>
          <w:rFonts w:ascii="Oswald Light" w:hAnsi="Oswald Light" w:cs="Calibri"/>
          <w:sz w:val="24"/>
          <w:szCs w:val="24"/>
          <w:lang w:val="en-US"/>
        </w:rPr>
        <w:t>a</w:t>
      </w:r>
      <w:r>
        <w:rPr>
          <w:rFonts w:ascii="Oswald Light" w:hAnsi="Oswald Light" w:cs="Calibri"/>
          <w:sz w:val="24"/>
          <w:szCs w:val="24"/>
          <w:lang w:val="en-US"/>
        </w:rPr>
        <w:t>nd optional</w:t>
      </w:r>
      <w:r w:rsidR="005A1FE4">
        <w:rPr>
          <w:rFonts w:ascii="Oswald Light" w:hAnsi="Oswald Light" w:cs="Calibri"/>
          <w:sz w:val="24"/>
          <w:szCs w:val="24"/>
          <w:lang w:val="en-US"/>
        </w:rPr>
        <w:t xml:space="preserve"> common diner.</w:t>
      </w:r>
    </w:p>
    <w:p w14:paraId="0B903F49" w14:textId="77777777" w:rsidR="00EC670C" w:rsidRDefault="00EC670C" w:rsidP="00C14319">
      <w:pPr>
        <w:rPr>
          <w:rFonts w:ascii="Oswald Light" w:hAnsi="Oswald Light" w:cs="Calibri"/>
          <w:sz w:val="24"/>
          <w:szCs w:val="24"/>
          <w:lang w:val="en-US"/>
        </w:rPr>
      </w:pPr>
    </w:p>
    <w:p w14:paraId="69694C37" w14:textId="64E55516" w:rsidR="005A1FE4" w:rsidRPr="00230620" w:rsidRDefault="005A1FE4" w:rsidP="00230620">
      <w:pPr>
        <w:pBdr>
          <w:top w:val="single" w:sz="4" w:space="1" w:color="auto"/>
          <w:left w:val="single" w:sz="4" w:space="4" w:color="auto"/>
          <w:bottom w:val="single" w:sz="4" w:space="1" w:color="auto"/>
          <w:right w:val="single" w:sz="4" w:space="4" w:color="auto"/>
        </w:pBdr>
        <w:shd w:val="clear" w:color="auto" w:fill="0DB899"/>
        <w:rPr>
          <w:rFonts w:ascii="Oswald Light" w:hAnsi="Oswald Light" w:cs="Calibri"/>
          <w:color w:val="FFFFFF" w:themeColor="background1"/>
          <w:sz w:val="24"/>
          <w:szCs w:val="24"/>
          <w:lang w:val="en-US"/>
        </w:rPr>
      </w:pPr>
      <w:r w:rsidRPr="00230620">
        <w:rPr>
          <w:rFonts w:ascii="Oswald Light" w:hAnsi="Oswald Light" w:cs="Calibri"/>
          <w:color w:val="FFFFFF" w:themeColor="background1"/>
          <w:sz w:val="24"/>
          <w:szCs w:val="24"/>
          <w:lang w:val="en-US"/>
        </w:rPr>
        <w:t>Tuesday, 28th of June</w:t>
      </w:r>
    </w:p>
    <w:p w14:paraId="33ED9433" w14:textId="77777777" w:rsidR="005A1FE4" w:rsidRPr="005A1FE4" w:rsidRDefault="005A1FE4" w:rsidP="005A1FE4">
      <w:pPr>
        <w:spacing w:after="0" w:line="240" w:lineRule="auto"/>
        <w:rPr>
          <w:rFonts w:ascii="Oswald Light" w:hAnsi="Oswald Light" w:cs="Calibri"/>
          <w:sz w:val="24"/>
          <w:szCs w:val="24"/>
          <w:lang w:val="en-US"/>
        </w:rPr>
      </w:pPr>
      <w:r w:rsidRPr="005A1FE4">
        <w:rPr>
          <w:rFonts w:ascii="Oswald Light" w:hAnsi="Oswald Light" w:cs="Calibri"/>
          <w:sz w:val="24"/>
          <w:szCs w:val="24"/>
          <w:lang w:val="en-US"/>
        </w:rPr>
        <w:t>09:00 Partners Welcome coffee</w:t>
      </w:r>
    </w:p>
    <w:p w14:paraId="142AA088" w14:textId="28EA8FC4" w:rsidR="005A1FE4" w:rsidRPr="005A1FE4" w:rsidRDefault="005A1FE4" w:rsidP="005A1FE4">
      <w:pPr>
        <w:spacing w:after="0" w:line="240" w:lineRule="auto"/>
        <w:rPr>
          <w:rFonts w:ascii="Oswald Light" w:hAnsi="Oswald Light" w:cs="Calibri"/>
          <w:sz w:val="24"/>
          <w:szCs w:val="24"/>
          <w:lang w:val="en-US"/>
        </w:rPr>
      </w:pPr>
      <w:r w:rsidRPr="005A1FE4">
        <w:rPr>
          <w:rFonts w:ascii="Oswald Light" w:hAnsi="Oswald Light" w:cs="Calibri"/>
          <w:sz w:val="24"/>
          <w:szCs w:val="24"/>
          <w:lang w:val="en-US"/>
        </w:rPr>
        <w:t>09:</w:t>
      </w:r>
      <w:r w:rsidR="00230620">
        <w:rPr>
          <w:rFonts w:ascii="Oswald Light" w:hAnsi="Oswald Light" w:cs="Calibri"/>
          <w:sz w:val="24"/>
          <w:szCs w:val="24"/>
          <w:lang w:val="en-US"/>
        </w:rPr>
        <w:t>15</w:t>
      </w:r>
      <w:r w:rsidRPr="005A1FE4">
        <w:rPr>
          <w:rFonts w:ascii="Oswald Light" w:hAnsi="Oswald Light" w:cs="Calibri"/>
          <w:sz w:val="24"/>
          <w:szCs w:val="24"/>
          <w:lang w:val="en-US"/>
        </w:rPr>
        <w:t xml:space="preserve"> Presentation of Partners </w:t>
      </w:r>
      <w:r w:rsidR="00230620">
        <w:rPr>
          <w:rFonts w:ascii="Oswald Light" w:hAnsi="Oswald Light" w:cs="Calibri"/>
          <w:sz w:val="24"/>
          <w:szCs w:val="24"/>
          <w:lang w:val="en-US"/>
        </w:rPr>
        <w:t>activities</w:t>
      </w:r>
      <w:r w:rsidRPr="005A1FE4">
        <w:rPr>
          <w:rFonts w:ascii="Oswald Light" w:hAnsi="Oswald Light" w:cs="Calibri"/>
          <w:sz w:val="24"/>
          <w:szCs w:val="24"/>
          <w:lang w:val="en-US"/>
        </w:rPr>
        <w:t>:</w:t>
      </w:r>
    </w:p>
    <w:p w14:paraId="02C19418" w14:textId="5B9A760F" w:rsidR="00230620" w:rsidRPr="00230620" w:rsidRDefault="00230620" w:rsidP="00230620">
      <w:pPr>
        <w:pStyle w:val="ListParagraph"/>
        <w:numPr>
          <w:ilvl w:val="0"/>
          <w:numId w:val="1"/>
        </w:numPr>
        <w:spacing w:after="0" w:line="240" w:lineRule="auto"/>
        <w:rPr>
          <w:rFonts w:ascii="Oswald Light" w:hAnsi="Oswald Light" w:cs="Calibri"/>
          <w:sz w:val="24"/>
          <w:szCs w:val="24"/>
          <w:lang w:val="en-US"/>
        </w:rPr>
      </w:pPr>
      <w:r w:rsidRPr="00230620">
        <w:rPr>
          <w:rFonts w:ascii="Oswald Light" w:hAnsi="Oswald Light" w:cs="Calibri"/>
          <w:sz w:val="24"/>
          <w:szCs w:val="24"/>
          <w:lang w:val="en-US"/>
        </w:rPr>
        <w:t>In Progress (Italy)</w:t>
      </w:r>
    </w:p>
    <w:p w14:paraId="0C441978" w14:textId="2C2789A2" w:rsidR="005A1FE4" w:rsidRPr="00230620" w:rsidRDefault="005A1FE4" w:rsidP="00230620">
      <w:pPr>
        <w:pStyle w:val="ListParagraph"/>
        <w:numPr>
          <w:ilvl w:val="0"/>
          <w:numId w:val="1"/>
        </w:numPr>
        <w:spacing w:after="0" w:line="240" w:lineRule="auto"/>
        <w:rPr>
          <w:rFonts w:ascii="Oswald Light" w:hAnsi="Oswald Light" w:cs="Calibri"/>
          <w:sz w:val="24"/>
          <w:szCs w:val="24"/>
          <w:lang w:val="en-US"/>
        </w:rPr>
      </w:pPr>
      <w:proofErr w:type="spellStart"/>
      <w:r w:rsidRPr="00230620">
        <w:rPr>
          <w:rFonts w:ascii="Oswald Light" w:hAnsi="Oswald Light" w:cs="Calibri"/>
          <w:sz w:val="24"/>
          <w:szCs w:val="24"/>
          <w:lang w:val="en-US"/>
        </w:rPr>
        <w:t>LabSTEM</w:t>
      </w:r>
      <w:proofErr w:type="spellEnd"/>
      <w:r w:rsidRPr="00230620">
        <w:rPr>
          <w:rFonts w:ascii="Oswald Light" w:hAnsi="Oswald Light" w:cs="Calibri"/>
          <w:sz w:val="24"/>
          <w:szCs w:val="24"/>
          <w:lang w:val="en-US"/>
        </w:rPr>
        <w:t xml:space="preserve"> (Greece)</w:t>
      </w:r>
      <w:r w:rsidRPr="00230620">
        <w:rPr>
          <w:rFonts w:ascii="Oswald Light" w:hAnsi="Oswald Light" w:cs="Calibri"/>
          <w:sz w:val="24"/>
          <w:szCs w:val="24"/>
          <w:lang w:val="en-US"/>
        </w:rPr>
        <w:tab/>
      </w:r>
    </w:p>
    <w:p w14:paraId="684E64F8" w14:textId="4D6AC26B" w:rsidR="005A1FE4" w:rsidRPr="005A1FE4" w:rsidRDefault="00512466" w:rsidP="005A1FE4">
      <w:pPr>
        <w:spacing w:after="0" w:line="240" w:lineRule="auto"/>
        <w:rPr>
          <w:rFonts w:ascii="Oswald Light" w:hAnsi="Oswald Light" w:cs="Calibri"/>
          <w:sz w:val="24"/>
          <w:szCs w:val="24"/>
          <w:lang w:val="en-US"/>
        </w:rPr>
      </w:pPr>
      <w:r>
        <w:rPr>
          <w:rFonts w:ascii="Oswald Light" w:hAnsi="Oswald Light" w:cs="Calibri"/>
          <w:sz w:val="24"/>
          <w:szCs w:val="24"/>
          <w:lang w:val="en-US"/>
        </w:rPr>
        <w:t>09</w:t>
      </w:r>
      <w:r w:rsidR="005A1FE4" w:rsidRPr="005A1FE4">
        <w:rPr>
          <w:rFonts w:ascii="Oswald Light" w:hAnsi="Oswald Light" w:cs="Calibri"/>
          <w:sz w:val="24"/>
          <w:szCs w:val="24"/>
          <w:lang w:val="en-US"/>
        </w:rPr>
        <w:t>:</w:t>
      </w:r>
      <w:r>
        <w:rPr>
          <w:rFonts w:ascii="Oswald Light" w:hAnsi="Oswald Light" w:cs="Calibri"/>
          <w:sz w:val="24"/>
          <w:szCs w:val="24"/>
          <w:lang w:val="en-US"/>
        </w:rPr>
        <w:t>4</w:t>
      </w:r>
      <w:r w:rsidR="005A1FE4" w:rsidRPr="005A1FE4">
        <w:rPr>
          <w:rFonts w:ascii="Oswald Light" w:hAnsi="Oswald Light" w:cs="Calibri"/>
          <w:sz w:val="24"/>
          <w:szCs w:val="24"/>
          <w:lang w:val="en-US"/>
        </w:rPr>
        <w:t xml:space="preserve">5 </w:t>
      </w:r>
      <w:r w:rsidR="00A371F2" w:rsidRPr="00230620">
        <w:rPr>
          <w:rFonts w:ascii="Oswald Light" w:hAnsi="Oswald Light" w:cs="Calibri"/>
          <w:sz w:val="24"/>
          <w:szCs w:val="24"/>
          <w:lang w:val="en-US"/>
        </w:rPr>
        <w:t>WP</w:t>
      </w:r>
      <w:r w:rsidR="00A371F2">
        <w:rPr>
          <w:rFonts w:ascii="Oswald Light" w:hAnsi="Oswald Light" w:cs="Calibri"/>
          <w:sz w:val="24"/>
          <w:szCs w:val="24"/>
          <w:lang w:val="en-US"/>
        </w:rPr>
        <w:t>1</w:t>
      </w:r>
      <w:r w:rsidR="00A371F2" w:rsidRPr="00230620">
        <w:rPr>
          <w:rFonts w:ascii="Oswald Light" w:hAnsi="Oswald Light" w:cs="Calibri"/>
          <w:sz w:val="24"/>
          <w:szCs w:val="24"/>
          <w:lang w:val="en-US"/>
        </w:rPr>
        <w:t xml:space="preserve"> - </w:t>
      </w:r>
      <w:r w:rsidR="00A371F2">
        <w:rPr>
          <w:rFonts w:ascii="Oswald Light" w:hAnsi="Oswald Light" w:cs="Calibri"/>
          <w:sz w:val="24"/>
          <w:szCs w:val="24"/>
          <w:lang w:val="en-US"/>
        </w:rPr>
        <w:t>Handbook</w:t>
      </w:r>
      <w:r w:rsidR="00A371F2" w:rsidRPr="00230620">
        <w:rPr>
          <w:rFonts w:ascii="Oswald Light" w:hAnsi="Oswald Light" w:cs="Calibri"/>
          <w:sz w:val="24"/>
          <w:szCs w:val="24"/>
          <w:lang w:val="en-US"/>
        </w:rPr>
        <w:t xml:space="preserve"> (IO1): Discussion about the development progress </w:t>
      </w:r>
      <w:r w:rsidR="00A371F2">
        <w:rPr>
          <w:rFonts w:ascii="Oswald Light" w:hAnsi="Oswald Light" w:cs="Calibri"/>
          <w:sz w:val="24"/>
          <w:szCs w:val="24"/>
          <w:lang w:val="en-US"/>
        </w:rPr>
        <w:t>(</w:t>
      </w:r>
      <w:r w:rsidR="00A371F2" w:rsidRPr="00230620">
        <w:rPr>
          <w:rFonts w:ascii="Oswald Light" w:hAnsi="Oswald Light" w:cs="Calibri"/>
          <w:sz w:val="24"/>
          <w:szCs w:val="24"/>
          <w:lang w:val="en-US"/>
        </w:rPr>
        <w:t>All Partners</w:t>
      </w:r>
      <w:r w:rsidR="00A371F2">
        <w:rPr>
          <w:rFonts w:ascii="Oswald Light" w:hAnsi="Oswald Light" w:cs="Calibri"/>
          <w:sz w:val="24"/>
          <w:szCs w:val="24"/>
          <w:lang w:val="en-US"/>
        </w:rPr>
        <w:t>)</w:t>
      </w:r>
      <w:r w:rsidR="00A371F2" w:rsidRPr="00230620">
        <w:rPr>
          <w:rFonts w:ascii="Oswald Light" w:hAnsi="Oswald Light" w:cs="Calibri"/>
          <w:sz w:val="24"/>
          <w:szCs w:val="24"/>
          <w:lang w:val="en-US"/>
        </w:rPr>
        <w:t>.</w:t>
      </w:r>
    </w:p>
    <w:p w14:paraId="2284625A" w14:textId="2C64C061" w:rsidR="005A1FE4" w:rsidRPr="005A1FE4" w:rsidRDefault="005A1FE4" w:rsidP="00230620">
      <w:pPr>
        <w:spacing w:after="0" w:line="240" w:lineRule="auto"/>
        <w:rPr>
          <w:rFonts w:ascii="Oswald Light" w:hAnsi="Oswald Light" w:cs="Calibri"/>
          <w:sz w:val="24"/>
          <w:szCs w:val="24"/>
          <w:lang w:val="en-US"/>
        </w:rPr>
      </w:pPr>
      <w:r w:rsidRPr="005A1FE4">
        <w:rPr>
          <w:rFonts w:ascii="Oswald Light" w:hAnsi="Oswald Light" w:cs="Calibri"/>
          <w:sz w:val="24"/>
          <w:szCs w:val="24"/>
          <w:lang w:val="en-US"/>
        </w:rPr>
        <w:t>1</w:t>
      </w:r>
      <w:r w:rsidR="00230620">
        <w:rPr>
          <w:rFonts w:ascii="Oswald Light" w:hAnsi="Oswald Light" w:cs="Calibri"/>
          <w:sz w:val="24"/>
          <w:szCs w:val="24"/>
          <w:lang w:val="en-US"/>
        </w:rPr>
        <w:t>0</w:t>
      </w:r>
      <w:r w:rsidRPr="005A1FE4">
        <w:rPr>
          <w:rFonts w:ascii="Oswald Light" w:hAnsi="Oswald Light" w:cs="Calibri"/>
          <w:sz w:val="24"/>
          <w:szCs w:val="24"/>
          <w:lang w:val="en-US"/>
        </w:rPr>
        <w:t>:</w:t>
      </w:r>
      <w:r w:rsidR="00A371F2">
        <w:rPr>
          <w:rFonts w:ascii="Oswald Light" w:hAnsi="Oswald Light" w:cs="Calibri"/>
          <w:sz w:val="24"/>
          <w:szCs w:val="24"/>
          <w:lang w:val="en-US"/>
        </w:rPr>
        <w:t>45</w:t>
      </w:r>
      <w:r w:rsidRPr="005A1FE4">
        <w:rPr>
          <w:rFonts w:ascii="Oswald Light" w:hAnsi="Oswald Light" w:cs="Calibri"/>
          <w:sz w:val="24"/>
          <w:szCs w:val="24"/>
          <w:lang w:val="en-US"/>
        </w:rPr>
        <w:t xml:space="preserve"> </w:t>
      </w:r>
      <w:r w:rsidR="00A371F2" w:rsidRPr="005A1FE4">
        <w:rPr>
          <w:rFonts w:ascii="Oswald Light" w:hAnsi="Oswald Light" w:cs="Calibri"/>
          <w:sz w:val="24"/>
          <w:szCs w:val="24"/>
          <w:lang w:val="en-US"/>
        </w:rPr>
        <w:t>Coffee break</w:t>
      </w:r>
    </w:p>
    <w:p w14:paraId="4BBDCB85" w14:textId="303B6BC9" w:rsidR="005A1FE4" w:rsidRPr="005A1FE4" w:rsidRDefault="005A1FE4" w:rsidP="005A1FE4">
      <w:pPr>
        <w:spacing w:after="0" w:line="240" w:lineRule="auto"/>
        <w:rPr>
          <w:rFonts w:ascii="Oswald Light" w:hAnsi="Oswald Light" w:cs="Calibri"/>
          <w:sz w:val="24"/>
          <w:szCs w:val="24"/>
          <w:lang w:val="en-US"/>
        </w:rPr>
      </w:pPr>
      <w:r w:rsidRPr="005A1FE4">
        <w:rPr>
          <w:rFonts w:ascii="Oswald Light" w:hAnsi="Oswald Light" w:cs="Calibri"/>
          <w:sz w:val="24"/>
          <w:szCs w:val="24"/>
          <w:lang w:val="en-US"/>
        </w:rPr>
        <w:t>1</w:t>
      </w:r>
      <w:r w:rsidR="00A371F2">
        <w:rPr>
          <w:rFonts w:ascii="Oswald Light" w:hAnsi="Oswald Light" w:cs="Calibri"/>
          <w:sz w:val="24"/>
          <w:szCs w:val="24"/>
          <w:lang w:val="en-US"/>
        </w:rPr>
        <w:t>1</w:t>
      </w:r>
      <w:r w:rsidRPr="005A1FE4">
        <w:rPr>
          <w:rFonts w:ascii="Oswald Light" w:hAnsi="Oswald Light" w:cs="Calibri"/>
          <w:sz w:val="24"/>
          <w:szCs w:val="24"/>
          <w:lang w:val="en-US"/>
        </w:rPr>
        <w:t xml:space="preserve">:00 </w:t>
      </w:r>
      <w:r w:rsidR="00A371F2">
        <w:rPr>
          <w:rFonts w:ascii="Oswald Light" w:hAnsi="Oswald Light" w:cs="Calibri"/>
          <w:sz w:val="24"/>
          <w:szCs w:val="24"/>
          <w:lang w:val="en-US"/>
        </w:rPr>
        <w:t xml:space="preserve">Trainers Training (Lesson #1) </w:t>
      </w:r>
      <w:proofErr w:type="spellStart"/>
      <w:r w:rsidR="00A371F2" w:rsidRPr="00EC670C">
        <w:rPr>
          <w:rFonts w:ascii="Oswald Light" w:hAnsi="Oswald Light" w:cs="Calibri"/>
          <w:i/>
          <w:iCs/>
          <w:sz w:val="24"/>
          <w:szCs w:val="24"/>
          <w:lang w:val="en-US"/>
        </w:rPr>
        <w:t>Lab</w:t>
      </w:r>
      <w:r w:rsidR="00EC670C" w:rsidRPr="00EC670C">
        <w:rPr>
          <w:rFonts w:ascii="Oswald Light" w:hAnsi="Oswald Light" w:cs="Calibri"/>
          <w:i/>
          <w:iCs/>
          <w:sz w:val="24"/>
          <w:szCs w:val="24"/>
          <w:lang w:val="en-US"/>
        </w:rPr>
        <w:t>STEM</w:t>
      </w:r>
      <w:proofErr w:type="spellEnd"/>
      <w:r w:rsidR="00EC670C">
        <w:rPr>
          <w:rFonts w:ascii="Oswald Light" w:hAnsi="Oswald Light" w:cs="Calibri"/>
          <w:sz w:val="24"/>
          <w:szCs w:val="24"/>
          <w:lang w:val="en-US"/>
        </w:rPr>
        <w:t xml:space="preserve"> </w:t>
      </w:r>
    </w:p>
    <w:p w14:paraId="4B358954" w14:textId="66F4D1C0" w:rsidR="005A1FE4" w:rsidRPr="005A1FE4" w:rsidRDefault="005A1FE4" w:rsidP="005A1FE4">
      <w:pPr>
        <w:spacing w:after="0" w:line="240" w:lineRule="auto"/>
        <w:rPr>
          <w:rFonts w:ascii="Oswald Light" w:hAnsi="Oswald Light" w:cs="Calibri"/>
          <w:sz w:val="24"/>
          <w:szCs w:val="24"/>
          <w:lang w:val="en-US"/>
        </w:rPr>
      </w:pPr>
      <w:r w:rsidRPr="005A1FE4">
        <w:rPr>
          <w:rFonts w:ascii="Oswald Light" w:hAnsi="Oswald Light" w:cs="Calibri"/>
          <w:sz w:val="24"/>
          <w:szCs w:val="24"/>
          <w:lang w:val="en-US"/>
        </w:rPr>
        <w:t>12:</w:t>
      </w:r>
      <w:r w:rsidR="00A371F2">
        <w:rPr>
          <w:rFonts w:ascii="Oswald Light" w:hAnsi="Oswald Light" w:cs="Calibri"/>
          <w:sz w:val="24"/>
          <w:szCs w:val="24"/>
          <w:lang w:val="en-US"/>
        </w:rPr>
        <w:t>15</w:t>
      </w:r>
      <w:r w:rsidRPr="005A1FE4">
        <w:rPr>
          <w:rFonts w:ascii="Oswald Light" w:hAnsi="Oswald Light" w:cs="Calibri"/>
          <w:sz w:val="24"/>
          <w:szCs w:val="24"/>
          <w:lang w:val="en-US"/>
        </w:rPr>
        <w:t xml:space="preserve"> </w:t>
      </w:r>
      <w:r w:rsidR="00A371F2">
        <w:rPr>
          <w:rFonts w:ascii="Oswald Light" w:hAnsi="Oswald Light" w:cs="Calibri"/>
          <w:sz w:val="24"/>
          <w:szCs w:val="24"/>
          <w:lang w:val="en-US"/>
        </w:rPr>
        <w:t>Trainers Training (Lesson #2)</w:t>
      </w:r>
      <w:r w:rsidR="00EC670C">
        <w:rPr>
          <w:rFonts w:ascii="Oswald Light" w:hAnsi="Oswald Light" w:cs="Calibri"/>
          <w:sz w:val="24"/>
          <w:szCs w:val="24"/>
          <w:lang w:val="en-US"/>
        </w:rPr>
        <w:t xml:space="preserve"> </w:t>
      </w:r>
      <w:proofErr w:type="spellStart"/>
      <w:r w:rsidR="00EC670C" w:rsidRPr="00EC670C">
        <w:rPr>
          <w:rFonts w:ascii="Oswald Light" w:hAnsi="Oswald Light" w:cs="Calibri"/>
          <w:i/>
          <w:iCs/>
          <w:sz w:val="24"/>
          <w:szCs w:val="24"/>
          <w:lang w:val="en-US"/>
        </w:rPr>
        <w:t>LabSTEM</w:t>
      </w:r>
      <w:proofErr w:type="spellEnd"/>
    </w:p>
    <w:p w14:paraId="5FE23773" w14:textId="74DBD42A" w:rsidR="005A1FE4" w:rsidRPr="005A1FE4" w:rsidRDefault="005A1FE4" w:rsidP="005A1FE4">
      <w:pPr>
        <w:spacing w:after="0" w:line="240" w:lineRule="auto"/>
        <w:rPr>
          <w:rFonts w:ascii="Oswald Light" w:hAnsi="Oswald Light" w:cs="Calibri"/>
          <w:sz w:val="24"/>
          <w:szCs w:val="24"/>
          <w:lang w:val="en-US"/>
        </w:rPr>
      </w:pPr>
      <w:r w:rsidRPr="005A1FE4">
        <w:rPr>
          <w:rFonts w:ascii="Oswald Light" w:hAnsi="Oswald Light" w:cs="Calibri"/>
          <w:sz w:val="24"/>
          <w:szCs w:val="24"/>
          <w:lang w:val="en-US"/>
        </w:rPr>
        <w:t>13:</w:t>
      </w:r>
      <w:r w:rsidR="00A371F2">
        <w:rPr>
          <w:rFonts w:ascii="Oswald Light" w:hAnsi="Oswald Light" w:cs="Calibri"/>
          <w:sz w:val="24"/>
          <w:szCs w:val="24"/>
          <w:lang w:val="en-US"/>
        </w:rPr>
        <w:t>3</w:t>
      </w:r>
      <w:r w:rsidRPr="005A1FE4">
        <w:rPr>
          <w:rFonts w:ascii="Oswald Light" w:hAnsi="Oswald Light" w:cs="Calibri"/>
          <w:sz w:val="24"/>
          <w:szCs w:val="24"/>
          <w:lang w:val="en-US"/>
        </w:rPr>
        <w:t xml:space="preserve">0 </w:t>
      </w:r>
      <w:r w:rsidR="00A371F2">
        <w:rPr>
          <w:rFonts w:ascii="Oswald Light" w:hAnsi="Oswald Light" w:cs="Calibri"/>
          <w:sz w:val="24"/>
          <w:szCs w:val="24"/>
          <w:lang w:val="en-US"/>
        </w:rPr>
        <w:t>Launch</w:t>
      </w:r>
    </w:p>
    <w:p w14:paraId="0476321D" w14:textId="2EF05A06" w:rsidR="005A1FE4" w:rsidRPr="005A1FE4" w:rsidRDefault="005A1FE4" w:rsidP="005A1FE4">
      <w:pPr>
        <w:spacing w:after="0" w:line="240" w:lineRule="auto"/>
        <w:rPr>
          <w:rFonts w:ascii="Oswald Light" w:hAnsi="Oswald Light" w:cs="Calibri"/>
          <w:sz w:val="24"/>
          <w:szCs w:val="24"/>
          <w:lang w:val="en-US"/>
        </w:rPr>
      </w:pPr>
      <w:r w:rsidRPr="005A1FE4">
        <w:rPr>
          <w:rFonts w:ascii="Oswald Light" w:hAnsi="Oswald Light" w:cs="Calibri"/>
          <w:sz w:val="24"/>
          <w:szCs w:val="24"/>
          <w:lang w:val="en-US"/>
        </w:rPr>
        <w:t>1</w:t>
      </w:r>
      <w:r w:rsidR="00A371F2">
        <w:rPr>
          <w:rFonts w:ascii="Oswald Light" w:hAnsi="Oswald Light" w:cs="Calibri"/>
          <w:sz w:val="24"/>
          <w:szCs w:val="24"/>
          <w:lang w:val="en-US"/>
        </w:rPr>
        <w:t>5</w:t>
      </w:r>
      <w:r w:rsidRPr="005A1FE4">
        <w:rPr>
          <w:rFonts w:ascii="Oswald Light" w:hAnsi="Oswald Light" w:cs="Calibri"/>
          <w:sz w:val="24"/>
          <w:szCs w:val="24"/>
          <w:lang w:val="en-US"/>
        </w:rPr>
        <w:t>:</w:t>
      </w:r>
      <w:r w:rsidR="00A371F2">
        <w:rPr>
          <w:rFonts w:ascii="Oswald Light" w:hAnsi="Oswald Light" w:cs="Calibri"/>
          <w:sz w:val="24"/>
          <w:szCs w:val="24"/>
          <w:lang w:val="en-US"/>
        </w:rPr>
        <w:t>00</w:t>
      </w:r>
      <w:r w:rsidRPr="005A1FE4">
        <w:rPr>
          <w:rFonts w:ascii="Oswald Light" w:hAnsi="Oswald Light" w:cs="Calibri"/>
          <w:sz w:val="24"/>
          <w:szCs w:val="24"/>
          <w:lang w:val="en-US"/>
        </w:rPr>
        <w:t xml:space="preserve"> </w:t>
      </w:r>
      <w:r w:rsidR="00A371F2">
        <w:rPr>
          <w:rFonts w:ascii="Oswald Light" w:hAnsi="Oswald Light" w:cs="Calibri"/>
          <w:sz w:val="24"/>
          <w:szCs w:val="24"/>
          <w:lang w:val="en-US"/>
        </w:rPr>
        <w:t>Trainers Training (Lesson #3)</w:t>
      </w:r>
      <w:r w:rsidR="00EC670C">
        <w:rPr>
          <w:rFonts w:ascii="Oswald Light" w:hAnsi="Oswald Light" w:cs="Calibri"/>
          <w:sz w:val="24"/>
          <w:szCs w:val="24"/>
          <w:lang w:val="en-US"/>
        </w:rPr>
        <w:t xml:space="preserve"> </w:t>
      </w:r>
      <w:proofErr w:type="spellStart"/>
      <w:r w:rsidR="00EC670C" w:rsidRPr="00EC670C">
        <w:rPr>
          <w:rFonts w:ascii="Oswald Light" w:hAnsi="Oswald Light" w:cs="Calibri"/>
          <w:i/>
          <w:iCs/>
          <w:sz w:val="24"/>
          <w:szCs w:val="24"/>
          <w:lang w:val="en-US"/>
        </w:rPr>
        <w:t>LabSTEM</w:t>
      </w:r>
      <w:proofErr w:type="spellEnd"/>
    </w:p>
    <w:p w14:paraId="4CFE1D29" w14:textId="691D24DF" w:rsidR="005A1FE4" w:rsidRDefault="005A1FE4" w:rsidP="005A1FE4">
      <w:pPr>
        <w:spacing w:after="0" w:line="240" w:lineRule="auto"/>
        <w:rPr>
          <w:rFonts w:ascii="Oswald Light" w:hAnsi="Oswald Light" w:cs="Calibri"/>
          <w:sz w:val="24"/>
          <w:szCs w:val="24"/>
          <w:lang w:val="en-US"/>
        </w:rPr>
      </w:pPr>
      <w:r w:rsidRPr="005A1FE4">
        <w:rPr>
          <w:rFonts w:ascii="Oswald Light" w:hAnsi="Oswald Light" w:cs="Calibri"/>
          <w:sz w:val="24"/>
          <w:szCs w:val="24"/>
          <w:lang w:val="en-US"/>
        </w:rPr>
        <w:t>1</w:t>
      </w:r>
      <w:r w:rsidR="00A371F2">
        <w:rPr>
          <w:rFonts w:ascii="Oswald Light" w:hAnsi="Oswald Light" w:cs="Calibri"/>
          <w:sz w:val="24"/>
          <w:szCs w:val="24"/>
          <w:lang w:val="en-US"/>
        </w:rPr>
        <w:t>6</w:t>
      </w:r>
      <w:r w:rsidRPr="005A1FE4">
        <w:rPr>
          <w:rFonts w:ascii="Oswald Light" w:hAnsi="Oswald Light" w:cs="Calibri"/>
          <w:sz w:val="24"/>
          <w:szCs w:val="24"/>
          <w:lang w:val="en-US"/>
        </w:rPr>
        <w:t>:</w:t>
      </w:r>
      <w:r w:rsidR="00A371F2">
        <w:rPr>
          <w:rFonts w:ascii="Oswald Light" w:hAnsi="Oswald Light" w:cs="Calibri"/>
          <w:sz w:val="24"/>
          <w:szCs w:val="24"/>
          <w:lang w:val="en-US"/>
        </w:rPr>
        <w:t>15</w:t>
      </w:r>
      <w:r w:rsidRPr="005A1FE4">
        <w:rPr>
          <w:rFonts w:ascii="Oswald Light" w:hAnsi="Oswald Light" w:cs="Calibri"/>
          <w:sz w:val="24"/>
          <w:szCs w:val="24"/>
          <w:lang w:val="en-US"/>
        </w:rPr>
        <w:t xml:space="preserve"> </w:t>
      </w:r>
      <w:r w:rsidR="00A371F2">
        <w:rPr>
          <w:rFonts w:ascii="Oswald Light" w:hAnsi="Oswald Light" w:cs="Calibri"/>
          <w:sz w:val="24"/>
          <w:szCs w:val="24"/>
          <w:lang w:val="en-US"/>
        </w:rPr>
        <w:t>Trainers Training (Lesson #4)</w:t>
      </w:r>
      <w:r w:rsidR="00EC670C">
        <w:rPr>
          <w:rFonts w:ascii="Oswald Light" w:hAnsi="Oswald Light" w:cs="Calibri"/>
          <w:sz w:val="24"/>
          <w:szCs w:val="24"/>
          <w:lang w:val="en-US"/>
        </w:rPr>
        <w:t xml:space="preserve"> </w:t>
      </w:r>
      <w:proofErr w:type="spellStart"/>
      <w:r w:rsidR="00EC670C" w:rsidRPr="00EC670C">
        <w:rPr>
          <w:rFonts w:ascii="Oswald Light" w:hAnsi="Oswald Light" w:cs="Calibri"/>
          <w:i/>
          <w:iCs/>
          <w:sz w:val="24"/>
          <w:szCs w:val="24"/>
          <w:lang w:val="en-US"/>
        </w:rPr>
        <w:t>LabSTEM</w:t>
      </w:r>
      <w:proofErr w:type="spellEnd"/>
    </w:p>
    <w:p w14:paraId="0F9E10B4" w14:textId="3C337B72" w:rsidR="00A371F2" w:rsidRDefault="00A371F2" w:rsidP="002D6EFF">
      <w:pPr>
        <w:rPr>
          <w:rFonts w:ascii="Oswald Light" w:hAnsi="Oswald Light" w:cs="Calibri"/>
          <w:sz w:val="24"/>
          <w:szCs w:val="24"/>
          <w:lang w:val="en-US"/>
        </w:rPr>
      </w:pPr>
      <w:r>
        <w:rPr>
          <w:rFonts w:ascii="Oswald Light" w:hAnsi="Oswald Light" w:cs="Calibri"/>
          <w:sz w:val="24"/>
          <w:szCs w:val="24"/>
          <w:lang w:val="en-US"/>
        </w:rPr>
        <w:t>17:30 Closing</w:t>
      </w:r>
    </w:p>
    <w:p w14:paraId="1E139B42" w14:textId="77777777" w:rsidR="00EC670C" w:rsidRDefault="00EC670C" w:rsidP="005A1FE4">
      <w:pPr>
        <w:spacing w:after="0" w:line="240" w:lineRule="auto"/>
        <w:rPr>
          <w:rFonts w:ascii="Oswald Light" w:hAnsi="Oswald Light" w:cs="Calibri"/>
          <w:sz w:val="24"/>
          <w:szCs w:val="24"/>
          <w:lang w:val="en-US"/>
        </w:rPr>
      </w:pPr>
    </w:p>
    <w:p w14:paraId="07DFE183" w14:textId="63690368" w:rsidR="00EC670C" w:rsidRPr="00230620" w:rsidRDefault="00EC670C" w:rsidP="00EC670C">
      <w:pPr>
        <w:pBdr>
          <w:top w:val="single" w:sz="4" w:space="1" w:color="auto"/>
          <w:left w:val="single" w:sz="4" w:space="4" w:color="auto"/>
          <w:bottom w:val="single" w:sz="4" w:space="1" w:color="auto"/>
          <w:right w:val="single" w:sz="4" w:space="4" w:color="auto"/>
        </w:pBdr>
        <w:shd w:val="clear" w:color="auto" w:fill="0DB899"/>
        <w:rPr>
          <w:rFonts w:ascii="Oswald Light" w:hAnsi="Oswald Light" w:cs="Calibri"/>
          <w:color w:val="FFFFFF" w:themeColor="background1"/>
          <w:sz w:val="24"/>
          <w:szCs w:val="24"/>
          <w:lang w:val="en-US"/>
        </w:rPr>
      </w:pPr>
      <w:r>
        <w:rPr>
          <w:rFonts w:ascii="Oswald Light" w:hAnsi="Oswald Light" w:cs="Calibri"/>
          <w:color w:val="FFFFFF" w:themeColor="background1"/>
          <w:sz w:val="24"/>
          <w:szCs w:val="24"/>
          <w:lang w:val="en-US"/>
        </w:rPr>
        <w:t>Wednes</w:t>
      </w:r>
      <w:r w:rsidRPr="00230620">
        <w:rPr>
          <w:rFonts w:ascii="Oswald Light" w:hAnsi="Oswald Light" w:cs="Calibri"/>
          <w:color w:val="FFFFFF" w:themeColor="background1"/>
          <w:sz w:val="24"/>
          <w:szCs w:val="24"/>
          <w:lang w:val="en-US"/>
        </w:rPr>
        <w:t>day, 2</w:t>
      </w:r>
      <w:r>
        <w:rPr>
          <w:rFonts w:ascii="Oswald Light" w:hAnsi="Oswald Light" w:cs="Calibri"/>
          <w:color w:val="FFFFFF" w:themeColor="background1"/>
          <w:sz w:val="24"/>
          <w:szCs w:val="24"/>
          <w:lang w:val="en-US"/>
        </w:rPr>
        <w:t>9</w:t>
      </w:r>
      <w:r w:rsidRPr="00230620">
        <w:rPr>
          <w:rFonts w:ascii="Oswald Light" w:hAnsi="Oswald Light" w:cs="Calibri"/>
          <w:color w:val="FFFFFF" w:themeColor="background1"/>
          <w:sz w:val="24"/>
          <w:szCs w:val="24"/>
          <w:lang w:val="en-US"/>
        </w:rPr>
        <w:t>th of June</w:t>
      </w:r>
    </w:p>
    <w:p w14:paraId="32DB148B" w14:textId="77777777" w:rsidR="00EC670C" w:rsidRPr="005A1FE4" w:rsidRDefault="00EC670C" w:rsidP="00EC670C">
      <w:pPr>
        <w:spacing w:after="0" w:line="240" w:lineRule="auto"/>
        <w:rPr>
          <w:rFonts w:ascii="Oswald Light" w:hAnsi="Oswald Light" w:cs="Calibri"/>
          <w:sz w:val="24"/>
          <w:szCs w:val="24"/>
          <w:lang w:val="en-US"/>
        </w:rPr>
      </w:pPr>
      <w:r w:rsidRPr="005A1FE4">
        <w:rPr>
          <w:rFonts w:ascii="Oswald Light" w:hAnsi="Oswald Light" w:cs="Calibri"/>
          <w:sz w:val="24"/>
          <w:szCs w:val="24"/>
          <w:lang w:val="en-US"/>
        </w:rPr>
        <w:t>09:00 Partners Welcome coffee</w:t>
      </w:r>
    </w:p>
    <w:p w14:paraId="19AFDA93" w14:textId="07CE9F44" w:rsidR="00EC670C" w:rsidRPr="005A1FE4" w:rsidRDefault="00EC670C" w:rsidP="00EC670C">
      <w:pPr>
        <w:spacing w:after="0" w:line="240" w:lineRule="auto"/>
        <w:rPr>
          <w:rFonts w:ascii="Oswald Light" w:hAnsi="Oswald Light" w:cs="Calibri"/>
          <w:sz w:val="24"/>
          <w:szCs w:val="24"/>
          <w:lang w:val="en-US"/>
        </w:rPr>
      </w:pPr>
      <w:r w:rsidRPr="005A1FE4">
        <w:rPr>
          <w:rFonts w:ascii="Oswald Light" w:hAnsi="Oswald Light" w:cs="Calibri"/>
          <w:sz w:val="24"/>
          <w:szCs w:val="24"/>
          <w:lang w:val="en-US"/>
        </w:rPr>
        <w:t>09:</w:t>
      </w:r>
      <w:r>
        <w:rPr>
          <w:rFonts w:ascii="Oswald Light" w:hAnsi="Oswald Light" w:cs="Calibri"/>
          <w:sz w:val="24"/>
          <w:szCs w:val="24"/>
          <w:lang w:val="en-US"/>
        </w:rPr>
        <w:t>15</w:t>
      </w:r>
      <w:r w:rsidRPr="005A1FE4">
        <w:rPr>
          <w:rFonts w:ascii="Oswald Light" w:hAnsi="Oswald Light" w:cs="Calibri"/>
          <w:sz w:val="24"/>
          <w:szCs w:val="24"/>
          <w:lang w:val="en-US"/>
        </w:rPr>
        <w:t xml:space="preserve"> </w:t>
      </w:r>
      <w:r>
        <w:rPr>
          <w:rFonts w:ascii="Oswald Light" w:hAnsi="Oswald Light" w:cs="Calibri"/>
          <w:sz w:val="24"/>
          <w:szCs w:val="24"/>
          <w:lang w:val="en-US"/>
        </w:rPr>
        <w:t xml:space="preserve">Trainers Training (Lesson #5) </w:t>
      </w:r>
      <w:proofErr w:type="spellStart"/>
      <w:r w:rsidRPr="00EC670C">
        <w:rPr>
          <w:rFonts w:ascii="Oswald Light" w:hAnsi="Oswald Light" w:cs="Calibri"/>
          <w:i/>
          <w:iCs/>
          <w:sz w:val="24"/>
          <w:szCs w:val="24"/>
          <w:lang w:val="en-US"/>
        </w:rPr>
        <w:t>LabSTEM</w:t>
      </w:r>
      <w:proofErr w:type="spellEnd"/>
    </w:p>
    <w:p w14:paraId="38B21A37" w14:textId="46EAC114" w:rsidR="00EC670C" w:rsidRPr="005A1FE4" w:rsidRDefault="00EC670C" w:rsidP="00EC670C">
      <w:pPr>
        <w:spacing w:after="0" w:line="240" w:lineRule="auto"/>
        <w:rPr>
          <w:rFonts w:ascii="Oswald Light" w:hAnsi="Oswald Light" w:cs="Calibri"/>
          <w:sz w:val="24"/>
          <w:szCs w:val="24"/>
          <w:lang w:val="en-US"/>
        </w:rPr>
      </w:pPr>
      <w:r>
        <w:rPr>
          <w:rFonts w:ascii="Oswald Light" w:hAnsi="Oswald Light" w:cs="Calibri"/>
          <w:sz w:val="24"/>
          <w:szCs w:val="24"/>
          <w:lang w:val="en-US"/>
        </w:rPr>
        <w:lastRenderedPageBreak/>
        <w:t>10</w:t>
      </w:r>
      <w:r w:rsidRPr="005A1FE4">
        <w:rPr>
          <w:rFonts w:ascii="Oswald Light" w:hAnsi="Oswald Light" w:cs="Calibri"/>
          <w:sz w:val="24"/>
          <w:szCs w:val="24"/>
          <w:lang w:val="en-US"/>
        </w:rPr>
        <w:t>:</w:t>
      </w:r>
      <w:r>
        <w:rPr>
          <w:rFonts w:ascii="Oswald Light" w:hAnsi="Oswald Light" w:cs="Calibri"/>
          <w:sz w:val="24"/>
          <w:szCs w:val="24"/>
          <w:lang w:val="en-US"/>
        </w:rPr>
        <w:t>30</w:t>
      </w:r>
      <w:r w:rsidRPr="005A1FE4">
        <w:rPr>
          <w:rFonts w:ascii="Oswald Light" w:hAnsi="Oswald Light" w:cs="Calibri"/>
          <w:sz w:val="24"/>
          <w:szCs w:val="24"/>
          <w:lang w:val="en-US"/>
        </w:rPr>
        <w:t xml:space="preserve"> </w:t>
      </w:r>
      <w:r>
        <w:rPr>
          <w:rFonts w:ascii="Oswald Light" w:hAnsi="Oswald Light" w:cs="Calibri"/>
          <w:sz w:val="24"/>
          <w:szCs w:val="24"/>
          <w:lang w:val="en-US"/>
        </w:rPr>
        <w:t xml:space="preserve">Trainers Training (Lesson #6) </w:t>
      </w:r>
      <w:proofErr w:type="spellStart"/>
      <w:r w:rsidRPr="00EC670C">
        <w:rPr>
          <w:rFonts w:ascii="Oswald Light" w:hAnsi="Oswald Light" w:cs="Calibri"/>
          <w:i/>
          <w:iCs/>
          <w:sz w:val="24"/>
          <w:szCs w:val="24"/>
          <w:lang w:val="en-US"/>
        </w:rPr>
        <w:t>LabSTEM</w:t>
      </w:r>
      <w:proofErr w:type="spellEnd"/>
    </w:p>
    <w:p w14:paraId="23A48002" w14:textId="4FDA9821" w:rsidR="00EC670C" w:rsidRPr="005A1FE4" w:rsidRDefault="00EC670C" w:rsidP="00EC670C">
      <w:pPr>
        <w:spacing w:after="0" w:line="240" w:lineRule="auto"/>
        <w:rPr>
          <w:rFonts w:ascii="Oswald Light" w:hAnsi="Oswald Light" w:cs="Calibri"/>
          <w:sz w:val="24"/>
          <w:szCs w:val="24"/>
          <w:lang w:val="en-US"/>
        </w:rPr>
      </w:pPr>
      <w:r w:rsidRPr="005A1FE4">
        <w:rPr>
          <w:rFonts w:ascii="Oswald Light" w:hAnsi="Oswald Light" w:cs="Calibri"/>
          <w:sz w:val="24"/>
          <w:szCs w:val="24"/>
          <w:lang w:val="en-US"/>
        </w:rPr>
        <w:t>1</w:t>
      </w:r>
      <w:r w:rsidR="000A6402">
        <w:rPr>
          <w:rFonts w:ascii="Oswald Light" w:hAnsi="Oswald Light" w:cs="Calibri"/>
          <w:sz w:val="24"/>
          <w:szCs w:val="24"/>
          <w:lang w:val="en-US"/>
        </w:rPr>
        <w:t>1</w:t>
      </w:r>
      <w:r w:rsidRPr="005A1FE4">
        <w:rPr>
          <w:rFonts w:ascii="Oswald Light" w:hAnsi="Oswald Light" w:cs="Calibri"/>
          <w:sz w:val="24"/>
          <w:szCs w:val="24"/>
          <w:lang w:val="en-US"/>
        </w:rPr>
        <w:t>:</w:t>
      </w:r>
      <w:r>
        <w:rPr>
          <w:rFonts w:ascii="Oswald Light" w:hAnsi="Oswald Light" w:cs="Calibri"/>
          <w:sz w:val="24"/>
          <w:szCs w:val="24"/>
          <w:lang w:val="en-US"/>
        </w:rPr>
        <w:t>45</w:t>
      </w:r>
      <w:r w:rsidRPr="005A1FE4">
        <w:rPr>
          <w:rFonts w:ascii="Oswald Light" w:hAnsi="Oswald Light" w:cs="Calibri"/>
          <w:sz w:val="24"/>
          <w:szCs w:val="24"/>
          <w:lang w:val="en-US"/>
        </w:rPr>
        <w:t xml:space="preserve"> Coffee break</w:t>
      </w:r>
    </w:p>
    <w:p w14:paraId="78CF7FE6" w14:textId="1536844E" w:rsidR="00EC670C" w:rsidRPr="005A1FE4" w:rsidRDefault="00EC670C" w:rsidP="00EC670C">
      <w:pPr>
        <w:spacing w:after="0" w:line="240" w:lineRule="auto"/>
        <w:rPr>
          <w:rFonts w:ascii="Oswald Light" w:hAnsi="Oswald Light" w:cs="Calibri"/>
          <w:sz w:val="24"/>
          <w:szCs w:val="24"/>
          <w:lang w:val="en-US"/>
        </w:rPr>
      </w:pPr>
      <w:r w:rsidRPr="005A1FE4">
        <w:rPr>
          <w:rFonts w:ascii="Oswald Light" w:hAnsi="Oswald Light" w:cs="Calibri"/>
          <w:sz w:val="24"/>
          <w:szCs w:val="24"/>
          <w:lang w:val="en-US"/>
        </w:rPr>
        <w:t>1</w:t>
      </w:r>
      <w:r w:rsidR="000A6402">
        <w:rPr>
          <w:rFonts w:ascii="Oswald Light" w:hAnsi="Oswald Light" w:cs="Calibri"/>
          <w:sz w:val="24"/>
          <w:szCs w:val="24"/>
          <w:lang w:val="en-US"/>
        </w:rPr>
        <w:t>2</w:t>
      </w:r>
      <w:r w:rsidRPr="005A1FE4">
        <w:rPr>
          <w:rFonts w:ascii="Oswald Light" w:hAnsi="Oswald Light" w:cs="Calibri"/>
          <w:sz w:val="24"/>
          <w:szCs w:val="24"/>
          <w:lang w:val="en-US"/>
        </w:rPr>
        <w:t xml:space="preserve">:00 </w:t>
      </w:r>
      <w:r>
        <w:rPr>
          <w:rFonts w:ascii="Oswald Light" w:hAnsi="Oswald Light" w:cs="Calibri"/>
          <w:sz w:val="24"/>
          <w:szCs w:val="24"/>
          <w:lang w:val="en-US"/>
        </w:rPr>
        <w:t xml:space="preserve">Trainers Training (Lesson #7) </w:t>
      </w:r>
      <w:proofErr w:type="spellStart"/>
      <w:r w:rsidRPr="00EC670C">
        <w:rPr>
          <w:rFonts w:ascii="Oswald Light" w:hAnsi="Oswald Light" w:cs="Calibri"/>
          <w:i/>
          <w:iCs/>
          <w:sz w:val="24"/>
          <w:szCs w:val="24"/>
          <w:lang w:val="en-US"/>
        </w:rPr>
        <w:t>LabSTEM</w:t>
      </w:r>
      <w:proofErr w:type="spellEnd"/>
      <w:r>
        <w:rPr>
          <w:rFonts w:ascii="Oswald Light" w:hAnsi="Oswald Light" w:cs="Calibri"/>
          <w:sz w:val="24"/>
          <w:szCs w:val="24"/>
          <w:lang w:val="en-US"/>
        </w:rPr>
        <w:t xml:space="preserve"> </w:t>
      </w:r>
    </w:p>
    <w:p w14:paraId="5418F24A" w14:textId="3C49D268" w:rsidR="00EC670C" w:rsidRPr="005A1FE4" w:rsidRDefault="00EC670C" w:rsidP="00EC670C">
      <w:pPr>
        <w:spacing w:after="0" w:line="240" w:lineRule="auto"/>
        <w:rPr>
          <w:rFonts w:ascii="Oswald Light" w:hAnsi="Oswald Light" w:cs="Calibri"/>
          <w:sz w:val="24"/>
          <w:szCs w:val="24"/>
          <w:lang w:val="en-US"/>
        </w:rPr>
      </w:pPr>
      <w:r w:rsidRPr="005A1FE4">
        <w:rPr>
          <w:rFonts w:ascii="Oswald Light" w:hAnsi="Oswald Light" w:cs="Calibri"/>
          <w:sz w:val="24"/>
          <w:szCs w:val="24"/>
          <w:lang w:val="en-US"/>
        </w:rPr>
        <w:t>13:</w:t>
      </w:r>
      <w:r w:rsidR="000A6402">
        <w:rPr>
          <w:rFonts w:ascii="Oswald Light" w:hAnsi="Oswald Light" w:cs="Calibri"/>
          <w:sz w:val="24"/>
          <w:szCs w:val="24"/>
          <w:lang w:val="en-US"/>
        </w:rPr>
        <w:t>15</w:t>
      </w:r>
      <w:r w:rsidRPr="005A1FE4">
        <w:rPr>
          <w:rFonts w:ascii="Oswald Light" w:hAnsi="Oswald Light" w:cs="Calibri"/>
          <w:sz w:val="24"/>
          <w:szCs w:val="24"/>
          <w:lang w:val="en-US"/>
        </w:rPr>
        <w:t xml:space="preserve"> </w:t>
      </w:r>
      <w:r>
        <w:rPr>
          <w:rFonts w:ascii="Oswald Light" w:hAnsi="Oswald Light" w:cs="Calibri"/>
          <w:sz w:val="24"/>
          <w:szCs w:val="24"/>
          <w:lang w:val="en-US"/>
        </w:rPr>
        <w:t>Launch</w:t>
      </w:r>
    </w:p>
    <w:p w14:paraId="48529C56" w14:textId="525C6E01" w:rsidR="000A6402" w:rsidRPr="005A1FE4" w:rsidRDefault="00EC670C" w:rsidP="000A6402">
      <w:pPr>
        <w:spacing w:after="0" w:line="240" w:lineRule="auto"/>
        <w:rPr>
          <w:rFonts w:ascii="Oswald Light" w:hAnsi="Oswald Light" w:cs="Calibri"/>
          <w:sz w:val="24"/>
          <w:szCs w:val="24"/>
          <w:lang w:val="en-US"/>
        </w:rPr>
      </w:pPr>
      <w:r w:rsidRPr="005A1FE4">
        <w:rPr>
          <w:rFonts w:ascii="Oswald Light" w:hAnsi="Oswald Light" w:cs="Calibri"/>
          <w:sz w:val="24"/>
          <w:szCs w:val="24"/>
          <w:lang w:val="en-US"/>
        </w:rPr>
        <w:t>1</w:t>
      </w:r>
      <w:r>
        <w:rPr>
          <w:rFonts w:ascii="Oswald Light" w:hAnsi="Oswald Light" w:cs="Calibri"/>
          <w:sz w:val="24"/>
          <w:szCs w:val="24"/>
          <w:lang w:val="en-US"/>
        </w:rPr>
        <w:t>5</w:t>
      </w:r>
      <w:r w:rsidRPr="005A1FE4">
        <w:rPr>
          <w:rFonts w:ascii="Oswald Light" w:hAnsi="Oswald Light" w:cs="Calibri"/>
          <w:sz w:val="24"/>
          <w:szCs w:val="24"/>
          <w:lang w:val="en-US"/>
        </w:rPr>
        <w:t>:</w:t>
      </w:r>
      <w:r>
        <w:rPr>
          <w:rFonts w:ascii="Oswald Light" w:hAnsi="Oswald Light" w:cs="Calibri"/>
          <w:sz w:val="24"/>
          <w:szCs w:val="24"/>
          <w:lang w:val="en-US"/>
        </w:rPr>
        <w:t>00</w:t>
      </w:r>
      <w:r w:rsidRPr="005A1FE4">
        <w:rPr>
          <w:rFonts w:ascii="Oswald Light" w:hAnsi="Oswald Light" w:cs="Calibri"/>
          <w:sz w:val="24"/>
          <w:szCs w:val="24"/>
          <w:lang w:val="en-US"/>
        </w:rPr>
        <w:t xml:space="preserve"> </w:t>
      </w:r>
      <w:r w:rsidR="000A6402">
        <w:rPr>
          <w:rFonts w:ascii="Oswald Light" w:hAnsi="Oswald Light" w:cs="Calibri"/>
          <w:sz w:val="24"/>
          <w:szCs w:val="24"/>
          <w:lang w:val="en-US"/>
        </w:rPr>
        <w:t xml:space="preserve">Trainers Training (Lesson #8) </w:t>
      </w:r>
      <w:proofErr w:type="spellStart"/>
      <w:r w:rsidR="000A6402" w:rsidRPr="00EC670C">
        <w:rPr>
          <w:rFonts w:ascii="Oswald Light" w:hAnsi="Oswald Light" w:cs="Calibri"/>
          <w:i/>
          <w:iCs/>
          <w:sz w:val="24"/>
          <w:szCs w:val="24"/>
          <w:lang w:val="en-US"/>
        </w:rPr>
        <w:t>LabSTEM</w:t>
      </w:r>
      <w:proofErr w:type="spellEnd"/>
    </w:p>
    <w:p w14:paraId="22051A8A" w14:textId="4B839461" w:rsidR="00EC670C" w:rsidRDefault="000A6402" w:rsidP="00EC670C">
      <w:pPr>
        <w:spacing w:after="0" w:line="240" w:lineRule="auto"/>
        <w:rPr>
          <w:rFonts w:ascii="Oswald Light" w:hAnsi="Oswald Light" w:cs="Calibri"/>
          <w:sz w:val="24"/>
          <w:szCs w:val="24"/>
          <w:lang w:val="en-US"/>
        </w:rPr>
      </w:pPr>
      <w:r>
        <w:rPr>
          <w:rFonts w:ascii="Oswald Light" w:hAnsi="Oswald Light" w:cs="Calibri"/>
          <w:sz w:val="24"/>
          <w:szCs w:val="24"/>
          <w:lang w:val="en-US"/>
        </w:rPr>
        <w:t xml:space="preserve">16:15 </w:t>
      </w:r>
      <w:r w:rsidR="00EC670C">
        <w:rPr>
          <w:rFonts w:ascii="Oswald Light" w:hAnsi="Oswald Light" w:cs="Calibri"/>
          <w:sz w:val="24"/>
          <w:szCs w:val="24"/>
          <w:lang w:val="en-US"/>
        </w:rPr>
        <w:t>Training material evaluation</w:t>
      </w:r>
      <w:r>
        <w:rPr>
          <w:rFonts w:ascii="Oswald Light" w:hAnsi="Oswald Light" w:cs="Calibri"/>
          <w:sz w:val="24"/>
          <w:szCs w:val="24"/>
          <w:lang w:val="en-US"/>
        </w:rPr>
        <w:t>, p</w:t>
      </w:r>
      <w:r w:rsidR="00EC670C">
        <w:rPr>
          <w:rFonts w:ascii="Oswald Light" w:hAnsi="Oswald Light" w:cs="Calibri"/>
          <w:sz w:val="24"/>
          <w:szCs w:val="24"/>
          <w:lang w:val="en-US"/>
        </w:rPr>
        <w:t xml:space="preserve">roposals for changes/improvements </w:t>
      </w:r>
      <w:r w:rsidR="00EC670C" w:rsidRPr="00EC670C">
        <w:rPr>
          <w:rFonts w:ascii="Oswald Light" w:hAnsi="Oswald Light" w:cs="Calibri"/>
          <w:i/>
          <w:iCs/>
          <w:sz w:val="24"/>
          <w:szCs w:val="24"/>
          <w:lang w:val="en-US"/>
        </w:rPr>
        <w:t>All partners</w:t>
      </w:r>
    </w:p>
    <w:p w14:paraId="53F369ED" w14:textId="5C1B3F50" w:rsidR="00EC670C" w:rsidRDefault="00EC670C" w:rsidP="002D6EFF">
      <w:pPr>
        <w:rPr>
          <w:rFonts w:ascii="Oswald Light" w:hAnsi="Oswald Light" w:cs="Calibri"/>
          <w:sz w:val="24"/>
          <w:szCs w:val="24"/>
          <w:lang w:val="en-US"/>
        </w:rPr>
      </w:pPr>
      <w:r>
        <w:rPr>
          <w:rFonts w:ascii="Oswald Light" w:hAnsi="Oswald Light" w:cs="Calibri"/>
          <w:sz w:val="24"/>
          <w:szCs w:val="24"/>
          <w:lang w:val="en-US"/>
        </w:rPr>
        <w:t>17:</w:t>
      </w:r>
      <w:r w:rsidR="000A5D80">
        <w:rPr>
          <w:rFonts w:ascii="Oswald Light" w:hAnsi="Oswald Light" w:cs="Calibri"/>
          <w:sz w:val="24"/>
          <w:szCs w:val="24"/>
          <w:lang w:val="en-US"/>
        </w:rPr>
        <w:t>3</w:t>
      </w:r>
      <w:r>
        <w:rPr>
          <w:rFonts w:ascii="Oswald Light" w:hAnsi="Oswald Light" w:cs="Calibri"/>
          <w:sz w:val="24"/>
          <w:szCs w:val="24"/>
          <w:lang w:val="en-US"/>
        </w:rPr>
        <w:t>0 Closing</w:t>
      </w:r>
    </w:p>
    <w:p w14:paraId="74C97D0B" w14:textId="628698B5" w:rsidR="005A1FE4" w:rsidRDefault="005A1FE4" w:rsidP="00C14319">
      <w:pPr>
        <w:rPr>
          <w:rFonts w:ascii="Oswald Light" w:hAnsi="Oswald Light" w:cs="Calibri"/>
          <w:sz w:val="24"/>
          <w:szCs w:val="24"/>
          <w:lang w:val="en-US"/>
        </w:rPr>
      </w:pPr>
    </w:p>
    <w:p w14:paraId="0CFF7DCE" w14:textId="5C283D2A" w:rsidR="000A6402" w:rsidRPr="00230620" w:rsidRDefault="000A6402" w:rsidP="000A6402">
      <w:pPr>
        <w:pBdr>
          <w:top w:val="single" w:sz="4" w:space="1" w:color="auto"/>
          <w:left w:val="single" w:sz="4" w:space="4" w:color="auto"/>
          <w:bottom w:val="single" w:sz="4" w:space="1" w:color="auto"/>
          <w:right w:val="single" w:sz="4" w:space="4" w:color="auto"/>
        </w:pBdr>
        <w:shd w:val="clear" w:color="auto" w:fill="0DB899"/>
        <w:rPr>
          <w:rFonts w:ascii="Oswald Light" w:hAnsi="Oswald Light" w:cs="Calibri"/>
          <w:color w:val="FFFFFF" w:themeColor="background1"/>
          <w:sz w:val="24"/>
          <w:szCs w:val="24"/>
          <w:lang w:val="en-US"/>
        </w:rPr>
      </w:pPr>
      <w:r>
        <w:rPr>
          <w:rFonts w:ascii="Oswald Light" w:hAnsi="Oswald Light" w:cs="Calibri"/>
          <w:color w:val="FFFFFF" w:themeColor="background1"/>
          <w:sz w:val="24"/>
          <w:szCs w:val="24"/>
          <w:lang w:val="en-US"/>
        </w:rPr>
        <w:t>Thursday</w:t>
      </w:r>
      <w:r w:rsidRPr="00230620">
        <w:rPr>
          <w:rFonts w:ascii="Oswald Light" w:hAnsi="Oswald Light" w:cs="Calibri"/>
          <w:color w:val="FFFFFF" w:themeColor="background1"/>
          <w:sz w:val="24"/>
          <w:szCs w:val="24"/>
          <w:lang w:val="en-US"/>
        </w:rPr>
        <w:t xml:space="preserve">, </w:t>
      </w:r>
      <w:r>
        <w:rPr>
          <w:rFonts w:ascii="Oswald Light" w:hAnsi="Oswald Light" w:cs="Calibri"/>
          <w:color w:val="FFFFFF" w:themeColor="background1"/>
          <w:sz w:val="24"/>
          <w:szCs w:val="24"/>
          <w:lang w:val="en-US"/>
        </w:rPr>
        <w:t>30</w:t>
      </w:r>
      <w:r w:rsidRPr="00230620">
        <w:rPr>
          <w:rFonts w:ascii="Oswald Light" w:hAnsi="Oswald Light" w:cs="Calibri"/>
          <w:color w:val="FFFFFF" w:themeColor="background1"/>
          <w:sz w:val="24"/>
          <w:szCs w:val="24"/>
          <w:lang w:val="en-US"/>
        </w:rPr>
        <w:t>th of June</w:t>
      </w:r>
    </w:p>
    <w:p w14:paraId="09EE9FC7" w14:textId="77777777" w:rsidR="000A5D80" w:rsidRPr="005A1FE4" w:rsidRDefault="000A5D80" w:rsidP="000A5D80">
      <w:pPr>
        <w:spacing w:after="0" w:line="240" w:lineRule="auto"/>
        <w:rPr>
          <w:rFonts w:ascii="Oswald Light" w:hAnsi="Oswald Light" w:cs="Calibri"/>
          <w:sz w:val="24"/>
          <w:szCs w:val="24"/>
          <w:lang w:val="en-US"/>
        </w:rPr>
      </w:pPr>
      <w:r w:rsidRPr="005A1FE4">
        <w:rPr>
          <w:rFonts w:ascii="Oswald Light" w:hAnsi="Oswald Light" w:cs="Calibri"/>
          <w:sz w:val="24"/>
          <w:szCs w:val="24"/>
          <w:lang w:val="en-US"/>
        </w:rPr>
        <w:t>09:00 Partners Welcome coffee</w:t>
      </w:r>
    </w:p>
    <w:p w14:paraId="2274574F" w14:textId="19166538" w:rsidR="000A5D80" w:rsidRPr="005A1FE4" w:rsidRDefault="000A5D80" w:rsidP="000A5D80">
      <w:pPr>
        <w:spacing w:after="0" w:line="240" w:lineRule="auto"/>
        <w:rPr>
          <w:rFonts w:ascii="Oswald Light" w:hAnsi="Oswald Light" w:cs="Calibri"/>
          <w:sz w:val="24"/>
          <w:szCs w:val="24"/>
          <w:lang w:val="en-US"/>
        </w:rPr>
      </w:pPr>
      <w:r w:rsidRPr="005A1FE4">
        <w:rPr>
          <w:rFonts w:ascii="Oswald Light" w:hAnsi="Oswald Light" w:cs="Calibri"/>
          <w:sz w:val="24"/>
          <w:szCs w:val="24"/>
          <w:lang w:val="en-US"/>
        </w:rPr>
        <w:t>09:</w:t>
      </w:r>
      <w:r>
        <w:rPr>
          <w:rFonts w:ascii="Oswald Light" w:hAnsi="Oswald Light" w:cs="Calibri"/>
          <w:sz w:val="24"/>
          <w:szCs w:val="24"/>
          <w:lang w:val="en-US"/>
        </w:rPr>
        <w:t>15</w:t>
      </w:r>
      <w:r w:rsidRPr="005A1FE4">
        <w:rPr>
          <w:rFonts w:ascii="Oswald Light" w:hAnsi="Oswald Light" w:cs="Calibri"/>
          <w:sz w:val="24"/>
          <w:szCs w:val="24"/>
          <w:lang w:val="en-US"/>
        </w:rPr>
        <w:t xml:space="preserve"> </w:t>
      </w:r>
      <w:r w:rsidR="00CA0CF7">
        <w:rPr>
          <w:rFonts w:ascii="Oswald Light" w:hAnsi="Oswald Light" w:cs="Calibri"/>
          <w:sz w:val="24"/>
          <w:szCs w:val="24"/>
          <w:lang w:val="en-US"/>
        </w:rPr>
        <w:t xml:space="preserve">Migrants </w:t>
      </w:r>
      <w:r>
        <w:rPr>
          <w:rFonts w:ascii="Oswald Light" w:hAnsi="Oswald Light" w:cs="Calibri"/>
          <w:sz w:val="24"/>
          <w:szCs w:val="24"/>
          <w:lang w:val="en-US"/>
        </w:rPr>
        <w:t>Training (Lesson #</w:t>
      </w:r>
      <w:r w:rsidR="00CA0CF7">
        <w:rPr>
          <w:rFonts w:ascii="Oswald Light" w:hAnsi="Oswald Light" w:cs="Calibri"/>
          <w:sz w:val="24"/>
          <w:szCs w:val="24"/>
          <w:lang w:val="en-US"/>
        </w:rPr>
        <w:t>1</w:t>
      </w:r>
      <w:r>
        <w:rPr>
          <w:rFonts w:ascii="Oswald Light" w:hAnsi="Oswald Light" w:cs="Calibri"/>
          <w:sz w:val="24"/>
          <w:szCs w:val="24"/>
          <w:lang w:val="en-US"/>
        </w:rPr>
        <w:t xml:space="preserve">) </w:t>
      </w:r>
      <w:r w:rsidR="00CA0CF7">
        <w:rPr>
          <w:rFonts w:ascii="Oswald Light" w:hAnsi="Oswald Light" w:cs="Calibri"/>
          <w:sz w:val="24"/>
          <w:szCs w:val="24"/>
          <w:lang w:val="en-US"/>
        </w:rPr>
        <w:t xml:space="preserve">- </w:t>
      </w:r>
      <w:r w:rsidR="00CA0CF7" w:rsidRPr="00CA0CF7">
        <w:rPr>
          <w:rFonts w:ascii="Oswald Light" w:hAnsi="Oswald Light" w:cs="Calibri"/>
          <w:i/>
          <w:iCs/>
          <w:sz w:val="24"/>
          <w:szCs w:val="24"/>
          <w:lang w:val="en-US"/>
        </w:rPr>
        <w:t>IP</w:t>
      </w:r>
    </w:p>
    <w:p w14:paraId="64462626" w14:textId="518E3F09" w:rsidR="000A5D80" w:rsidRPr="005A1FE4" w:rsidRDefault="000A5D80" w:rsidP="000A5D80">
      <w:pPr>
        <w:spacing w:after="0" w:line="240" w:lineRule="auto"/>
        <w:rPr>
          <w:rFonts w:ascii="Oswald Light" w:hAnsi="Oswald Light" w:cs="Calibri"/>
          <w:sz w:val="24"/>
          <w:szCs w:val="24"/>
          <w:lang w:val="en-US"/>
        </w:rPr>
      </w:pPr>
      <w:r>
        <w:rPr>
          <w:rFonts w:ascii="Oswald Light" w:hAnsi="Oswald Light" w:cs="Calibri"/>
          <w:sz w:val="24"/>
          <w:szCs w:val="24"/>
          <w:lang w:val="en-US"/>
        </w:rPr>
        <w:t>10</w:t>
      </w:r>
      <w:r w:rsidRPr="005A1FE4">
        <w:rPr>
          <w:rFonts w:ascii="Oswald Light" w:hAnsi="Oswald Light" w:cs="Calibri"/>
          <w:sz w:val="24"/>
          <w:szCs w:val="24"/>
          <w:lang w:val="en-US"/>
        </w:rPr>
        <w:t>:</w:t>
      </w:r>
      <w:r>
        <w:rPr>
          <w:rFonts w:ascii="Oswald Light" w:hAnsi="Oswald Light" w:cs="Calibri"/>
          <w:sz w:val="24"/>
          <w:szCs w:val="24"/>
          <w:lang w:val="en-US"/>
        </w:rPr>
        <w:t>30</w:t>
      </w:r>
      <w:r w:rsidRPr="005A1FE4">
        <w:rPr>
          <w:rFonts w:ascii="Oswald Light" w:hAnsi="Oswald Light" w:cs="Calibri"/>
          <w:sz w:val="24"/>
          <w:szCs w:val="24"/>
          <w:lang w:val="en-US"/>
        </w:rPr>
        <w:t xml:space="preserve"> </w:t>
      </w:r>
      <w:r w:rsidR="00CA0CF7">
        <w:rPr>
          <w:rFonts w:ascii="Oswald Light" w:hAnsi="Oswald Light" w:cs="Calibri"/>
          <w:sz w:val="24"/>
          <w:szCs w:val="24"/>
          <w:lang w:val="en-US"/>
        </w:rPr>
        <w:t xml:space="preserve">Migrants Training (Lesson #2) - </w:t>
      </w:r>
      <w:r w:rsidR="00CA0CF7" w:rsidRPr="00CA0CF7">
        <w:rPr>
          <w:rFonts w:ascii="Oswald Light" w:hAnsi="Oswald Light" w:cs="Calibri"/>
          <w:i/>
          <w:iCs/>
          <w:sz w:val="24"/>
          <w:szCs w:val="24"/>
          <w:lang w:val="en-US"/>
        </w:rPr>
        <w:t>IP</w:t>
      </w:r>
    </w:p>
    <w:p w14:paraId="72325F56" w14:textId="77777777" w:rsidR="000A5D80" w:rsidRPr="005A1FE4" w:rsidRDefault="000A5D80" w:rsidP="000A5D80">
      <w:pPr>
        <w:spacing w:after="0" w:line="240" w:lineRule="auto"/>
        <w:rPr>
          <w:rFonts w:ascii="Oswald Light" w:hAnsi="Oswald Light" w:cs="Calibri"/>
          <w:sz w:val="24"/>
          <w:szCs w:val="24"/>
          <w:lang w:val="en-US"/>
        </w:rPr>
      </w:pPr>
      <w:r w:rsidRPr="005A1FE4">
        <w:rPr>
          <w:rFonts w:ascii="Oswald Light" w:hAnsi="Oswald Light" w:cs="Calibri"/>
          <w:sz w:val="24"/>
          <w:szCs w:val="24"/>
          <w:lang w:val="en-US"/>
        </w:rPr>
        <w:t>1</w:t>
      </w:r>
      <w:r>
        <w:rPr>
          <w:rFonts w:ascii="Oswald Light" w:hAnsi="Oswald Light" w:cs="Calibri"/>
          <w:sz w:val="24"/>
          <w:szCs w:val="24"/>
          <w:lang w:val="en-US"/>
        </w:rPr>
        <w:t>1</w:t>
      </w:r>
      <w:r w:rsidRPr="005A1FE4">
        <w:rPr>
          <w:rFonts w:ascii="Oswald Light" w:hAnsi="Oswald Light" w:cs="Calibri"/>
          <w:sz w:val="24"/>
          <w:szCs w:val="24"/>
          <w:lang w:val="en-US"/>
        </w:rPr>
        <w:t>:</w:t>
      </w:r>
      <w:r>
        <w:rPr>
          <w:rFonts w:ascii="Oswald Light" w:hAnsi="Oswald Light" w:cs="Calibri"/>
          <w:sz w:val="24"/>
          <w:szCs w:val="24"/>
          <w:lang w:val="en-US"/>
        </w:rPr>
        <w:t>45</w:t>
      </w:r>
      <w:r w:rsidRPr="005A1FE4">
        <w:rPr>
          <w:rFonts w:ascii="Oswald Light" w:hAnsi="Oswald Light" w:cs="Calibri"/>
          <w:sz w:val="24"/>
          <w:szCs w:val="24"/>
          <w:lang w:val="en-US"/>
        </w:rPr>
        <w:t xml:space="preserve"> Coffee break</w:t>
      </w:r>
    </w:p>
    <w:p w14:paraId="59934497" w14:textId="17CD4F8E" w:rsidR="00CA0CF7" w:rsidRDefault="000A5D80" w:rsidP="000A5D80">
      <w:pPr>
        <w:spacing w:after="0" w:line="240" w:lineRule="auto"/>
        <w:rPr>
          <w:rFonts w:ascii="Oswald Light" w:hAnsi="Oswald Light" w:cs="Calibri"/>
          <w:sz w:val="24"/>
          <w:szCs w:val="24"/>
          <w:lang w:val="en-US"/>
        </w:rPr>
      </w:pPr>
      <w:r w:rsidRPr="005A1FE4">
        <w:rPr>
          <w:rFonts w:ascii="Oswald Light" w:hAnsi="Oswald Light" w:cs="Calibri"/>
          <w:sz w:val="24"/>
          <w:szCs w:val="24"/>
          <w:lang w:val="en-US"/>
        </w:rPr>
        <w:t>1</w:t>
      </w:r>
      <w:r>
        <w:rPr>
          <w:rFonts w:ascii="Oswald Light" w:hAnsi="Oswald Light" w:cs="Calibri"/>
          <w:sz w:val="24"/>
          <w:szCs w:val="24"/>
          <w:lang w:val="en-US"/>
        </w:rPr>
        <w:t>2</w:t>
      </w:r>
      <w:r w:rsidRPr="005A1FE4">
        <w:rPr>
          <w:rFonts w:ascii="Oswald Light" w:hAnsi="Oswald Light" w:cs="Calibri"/>
          <w:sz w:val="24"/>
          <w:szCs w:val="24"/>
          <w:lang w:val="en-US"/>
        </w:rPr>
        <w:t xml:space="preserve">:00 </w:t>
      </w:r>
      <w:r w:rsidR="00CA0CF7">
        <w:rPr>
          <w:rFonts w:ascii="Oswald Light" w:hAnsi="Oswald Light" w:cs="Calibri"/>
          <w:sz w:val="24"/>
          <w:szCs w:val="24"/>
          <w:lang w:val="en-US"/>
        </w:rPr>
        <w:t xml:space="preserve">Migrants Training (Lesson #3) - </w:t>
      </w:r>
      <w:r w:rsidR="00CA0CF7" w:rsidRPr="00CA0CF7">
        <w:rPr>
          <w:rFonts w:ascii="Oswald Light" w:hAnsi="Oswald Light" w:cs="Calibri"/>
          <w:i/>
          <w:iCs/>
          <w:sz w:val="24"/>
          <w:szCs w:val="24"/>
          <w:lang w:val="en-US"/>
        </w:rPr>
        <w:t>IP</w:t>
      </w:r>
      <w:r w:rsidR="00CA0CF7" w:rsidRPr="005A1FE4">
        <w:rPr>
          <w:rFonts w:ascii="Oswald Light" w:hAnsi="Oswald Light" w:cs="Calibri"/>
          <w:sz w:val="24"/>
          <w:szCs w:val="24"/>
          <w:lang w:val="en-US"/>
        </w:rPr>
        <w:t xml:space="preserve"> </w:t>
      </w:r>
    </w:p>
    <w:p w14:paraId="038E3045" w14:textId="17F97F3F" w:rsidR="000A5D80" w:rsidRPr="005A1FE4" w:rsidRDefault="000A5D80" w:rsidP="000A5D80">
      <w:pPr>
        <w:spacing w:after="0" w:line="240" w:lineRule="auto"/>
        <w:rPr>
          <w:rFonts w:ascii="Oswald Light" w:hAnsi="Oswald Light" w:cs="Calibri"/>
          <w:sz w:val="24"/>
          <w:szCs w:val="24"/>
          <w:lang w:val="en-US"/>
        </w:rPr>
      </w:pPr>
      <w:r w:rsidRPr="005A1FE4">
        <w:rPr>
          <w:rFonts w:ascii="Oswald Light" w:hAnsi="Oswald Light" w:cs="Calibri"/>
          <w:sz w:val="24"/>
          <w:szCs w:val="24"/>
          <w:lang w:val="en-US"/>
        </w:rPr>
        <w:t>13:</w:t>
      </w:r>
      <w:r>
        <w:rPr>
          <w:rFonts w:ascii="Oswald Light" w:hAnsi="Oswald Light" w:cs="Calibri"/>
          <w:sz w:val="24"/>
          <w:szCs w:val="24"/>
          <w:lang w:val="en-US"/>
        </w:rPr>
        <w:t>15</w:t>
      </w:r>
      <w:r w:rsidRPr="005A1FE4">
        <w:rPr>
          <w:rFonts w:ascii="Oswald Light" w:hAnsi="Oswald Light" w:cs="Calibri"/>
          <w:sz w:val="24"/>
          <w:szCs w:val="24"/>
          <w:lang w:val="en-US"/>
        </w:rPr>
        <w:t xml:space="preserve"> </w:t>
      </w:r>
      <w:r>
        <w:rPr>
          <w:rFonts w:ascii="Oswald Light" w:hAnsi="Oswald Light" w:cs="Calibri"/>
          <w:sz w:val="24"/>
          <w:szCs w:val="24"/>
          <w:lang w:val="en-US"/>
        </w:rPr>
        <w:t>Launch</w:t>
      </w:r>
    </w:p>
    <w:p w14:paraId="00DE72FB" w14:textId="385754A8" w:rsidR="000A5D80" w:rsidRPr="005A1FE4" w:rsidRDefault="000A5D80" w:rsidP="000A5D80">
      <w:pPr>
        <w:spacing w:after="0" w:line="240" w:lineRule="auto"/>
        <w:rPr>
          <w:rFonts w:ascii="Oswald Light" w:hAnsi="Oswald Light" w:cs="Calibri"/>
          <w:sz w:val="24"/>
          <w:szCs w:val="24"/>
          <w:lang w:val="en-US"/>
        </w:rPr>
      </w:pPr>
      <w:r w:rsidRPr="005A1FE4">
        <w:rPr>
          <w:rFonts w:ascii="Oswald Light" w:hAnsi="Oswald Light" w:cs="Calibri"/>
          <w:sz w:val="24"/>
          <w:szCs w:val="24"/>
          <w:lang w:val="en-US"/>
        </w:rPr>
        <w:t>1</w:t>
      </w:r>
      <w:r>
        <w:rPr>
          <w:rFonts w:ascii="Oswald Light" w:hAnsi="Oswald Light" w:cs="Calibri"/>
          <w:sz w:val="24"/>
          <w:szCs w:val="24"/>
          <w:lang w:val="en-US"/>
        </w:rPr>
        <w:t>5</w:t>
      </w:r>
      <w:r w:rsidRPr="005A1FE4">
        <w:rPr>
          <w:rFonts w:ascii="Oswald Light" w:hAnsi="Oswald Light" w:cs="Calibri"/>
          <w:sz w:val="24"/>
          <w:szCs w:val="24"/>
          <w:lang w:val="en-US"/>
        </w:rPr>
        <w:t>:</w:t>
      </w:r>
      <w:r>
        <w:rPr>
          <w:rFonts w:ascii="Oswald Light" w:hAnsi="Oswald Light" w:cs="Calibri"/>
          <w:sz w:val="24"/>
          <w:szCs w:val="24"/>
          <w:lang w:val="en-US"/>
        </w:rPr>
        <w:t>00</w:t>
      </w:r>
      <w:r w:rsidRPr="005A1FE4">
        <w:rPr>
          <w:rFonts w:ascii="Oswald Light" w:hAnsi="Oswald Light" w:cs="Calibri"/>
          <w:sz w:val="24"/>
          <w:szCs w:val="24"/>
          <w:lang w:val="en-US"/>
        </w:rPr>
        <w:t xml:space="preserve"> </w:t>
      </w:r>
      <w:r w:rsidR="00CA0CF7">
        <w:rPr>
          <w:rFonts w:ascii="Oswald Light" w:hAnsi="Oswald Light" w:cs="Calibri"/>
          <w:sz w:val="24"/>
          <w:szCs w:val="24"/>
          <w:lang w:val="en-US"/>
        </w:rPr>
        <w:t xml:space="preserve">Migrants Training (Lesson #4) - </w:t>
      </w:r>
      <w:r w:rsidR="00CA0CF7" w:rsidRPr="00CA0CF7">
        <w:rPr>
          <w:rFonts w:ascii="Oswald Light" w:hAnsi="Oswald Light" w:cs="Calibri"/>
          <w:i/>
          <w:iCs/>
          <w:sz w:val="24"/>
          <w:szCs w:val="24"/>
          <w:lang w:val="en-US"/>
        </w:rPr>
        <w:t>IP</w:t>
      </w:r>
    </w:p>
    <w:p w14:paraId="70EDA53A" w14:textId="7B1BFCA6" w:rsidR="000A5D80" w:rsidRDefault="000A5D80" w:rsidP="000A5D80">
      <w:pPr>
        <w:spacing w:after="0" w:line="240" w:lineRule="auto"/>
        <w:rPr>
          <w:rFonts w:ascii="Oswald Light" w:hAnsi="Oswald Light" w:cs="Calibri"/>
          <w:sz w:val="24"/>
          <w:szCs w:val="24"/>
          <w:lang w:val="en-US"/>
        </w:rPr>
      </w:pPr>
      <w:r>
        <w:rPr>
          <w:rFonts w:ascii="Oswald Light" w:hAnsi="Oswald Light" w:cs="Calibri"/>
          <w:sz w:val="24"/>
          <w:szCs w:val="24"/>
          <w:lang w:val="en-US"/>
        </w:rPr>
        <w:t xml:space="preserve">16:15 </w:t>
      </w:r>
      <w:r w:rsidR="00CA0CF7">
        <w:rPr>
          <w:rFonts w:ascii="Oswald Light" w:hAnsi="Oswald Light" w:cs="Calibri"/>
          <w:sz w:val="24"/>
          <w:szCs w:val="24"/>
          <w:lang w:val="en-US"/>
        </w:rPr>
        <w:t xml:space="preserve">Migrants Training (Lesson #5) - </w:t>
      </w:r>
      <w:r w:rsidR="00CA0CF7" w:rsidRPr="00CA0CF7">
        <w:rPr>
          <w:rFonts w:ascii="Oswald Light" w:hAnsi="Oswald Light" w:cs="Calibri"/>
          <w:i/>
          <w:iCs/>
          <w:sz w:val="24"/>
          <w:szCs w:val="24"/>
          <w:lang w:val="en-US"/>
        </w:rPr>
        <w:t>IP</w:t>
      </w:r>
    </w:p>
    <w:p w14:paraId="67E89C0D" w14:textId="77777777" w:rsidR="000A5D80" w:rsidRDefault="000A5D80" w:rsidP="002D6EFF">
      <w:pPr>
        <w:rPr>
          <w:rFonts w:ascii="Oswald Light" w:hAnsi="Oswald Light" w:cs="Calibri"/>
          <w:sz w:val="24"/>
          <w:szCs w:val="24"/>
          <w:lang w:val="en-US"/>
        </w:rPr>
      </w:pPr>
      <w:r>
        <w:rPr>
          <w:rFonts w:ascii="Oswald Light" w:hAnsi="Oswald Light" w:cs="Calibri"/>
          <w:sz w:val="24"/>
          <w:szCs w:val="24"/>
          <w:lang w:val="en-US"/>
        </w:rPr>
        <w:t>17:30 Closing</w:t>
      </w:r>
    </w:p>
    <w:p w14:paraId="609D48D2" w14:textId="549E4E3F" w:rsidR="000A6402" w:rsidRDefault="000A6402" w:rsidP="00C14319">
      <w:pPr>
        <w:rPr>
          <w:rFonts w:ascii="Oswald Light" w:hAnsi="Oswald Light" w:cs="Calibri"/>
          <w:sz w:val="24"/>
          <w:szCs w:val="24"/>
          <w:lang w:val="en-US"/>
        </w:rPr>
      </w:pPr>
    </w:p>
    <w:p w14:paraId="4421859A" w14:textId="0429C5C4" w:rsidR="00CA0CF7" w:rsidRPr="00230620" w:rsidRDefault="00CA0CF7" w:rsidP="00CA0CF7">
      <w:pPr>
        <w:pBdr>
          <w:top w:val="single" w:sz="4" w:space="1" w:color="auto"/>
          <w:left w:val="single" w:sz="4" w:space="4" w:color="auto"/>
          <w:bottom w:val="single" w:sz="4" w:space="1" w:color="auto"/>
          <w:right w:val="single" w:sz="4" w:space="4" w:color="auto"/>
        </w:pBdr>
        <w:shd w:val="clear" w:color="auto" w:fill="0DB899"/>
        <w:rPr>
          <w:rFonts w:ascii="Oswald Light" w:hAnsi="Oswald Light" w:cs="Calibri"/>
          <w:color w:val="FFFFFF" w:themeColor="background1"/>
          <w:sz w:val="24"/>
          <w:szCs w:val="24"/>
          <w:lang w:val="en-US"/>
        </w:rPr>
      </w:pPr>
      <w:r>
        <w:rPr>
          <w:rFonts w:ascii="Oswald Light" w:hAnsi="Oswald Light" w:cs="Calibri"/>
          <w:color w:val="FFFFFF" w:themeColor="background1"/>
          <w:sz w:val="24"/>
          <w:szCs w:val="24"/>
          <w:lang w:val="en-US"/>
        </w:rPr>
        <w:t>Friday</w:t>
      </w:r>
      <w:r w:rsidRPr="00230620">
        <w:rPr>
          <w:rFonts w:ascii="Oswald Light" w:hAnsi="Oswald Light" w:cs="Calibri"/>
          <w:color w:val="FFFFFF" w:themeColor="background1"/>
          <w:sz w:val="24"/>
          <w:szCs w:val="24"/>
          <w:lang w:val="en-US"/>
        </w:rPr>
        <w:t>,</w:t>
      </w:r>
      <w:r>
        <w:rPr>
          <w:rFonts w:ascii="Oswald Light" w:hAnsi="Oswald Light" w:cs="Calibri"/>
          <w:color w:val="FFFFFF" w:themeColor="background1"/>
          <w:sz w:val="24"/>
          <w:szCs w:val="24"/>
          <w:lang w:val="en-US"/>
        </w:rPr>
        <w:t>1st</w:t>
      </w:r>
      <w:r w:rsidRPr="00230620">
        <w:rPr>
          <w:rFonts w:ascii="Oswald Light" w:hAnsi="Oswald Light" w:cs="Calibri"/>
          <w:color w:val="FFFFFF" w:themeColor="background1"/>
          <w:sz w:val="24"/>
          <w:szCs w:val="24"/>
          <w:lang w:val="en-US"/>
        </w:rPr>
        <w:t xml:space="preserve"> of Ju</w:t>
      </w:r>
      <w:r>
        <w:rPr>
          <w:rFonts w:ascii="Oswald Light" w:hAnsi="Oswald Light" w:cs="Calibri"/>
          <w:color w:val="FFFFFF" w:themeColor="background1"/>
          <w:sz w:val="24"/>
          <w:szCs w:val="24"/>
          <w:lang w:val="en-US"/>
        </w:rPr>
        <w:t>ly</w:t>
      </w:r>
    </w:p>
    <w:p w14:paraId="550F4B12" w14:textId="77777777" w:rsidR="00CA0CF7" w:rsidRPr="005A1FE4" w:rsidRDefault="00CA0CF7" w:rsidP="00CA0CF7">
      <w:pPr>
        <w:spacing w:after="0" w:line="240" w:lineRule="auto"/>
        <w:rPr>
          <w:rFonts w:ascii="Oswald Light" w:hAnsi="Oswald Light" w:cs="Calibri"/>
          <w:sz w:val="24"/>
          <w:szCs w:val="24"/>
          <w:lang w:val="en-US"/>
        </w:rPr>
      </w:pPr>
      <w:r w:rsidRPr="005A1FE4">
        <w:rPr>
          <w:rFonts w:ascii="Oswald Light" w:hAnsi="Oswald Light" w:cs="Calibri"/>
          <w:sz w:val="24"/>
          <w:szCs w:val="24"/>
          <w:lang w:val="en-US"/>
        </w:rPr>
        <w:t>09:00 Partners Welcome coffee</w:t>
      </w:r>
    </w:p>
    <w:p w14:paraId="46BFE17B" w14:textId="4D73176F" w:rsidR="00CA0CF7" w:rsidRPr="005A1FE4" w:rsidRDefault="00CA0CF7" w:rsidP="00CA0CF7">
      <w:pPr>
        <w:spacing w:after="0" w:line="240" w:lineRule="auto"/>
        <w:rPr>
          <w:rFonts w:ascii="Oswald Light" w:hAnsi="Oswald Light" w:cs="Calibri"/>
          <w:sz w:val="24"/>
          <w:szCs w:val="24"/>
          <w:lang w:val="en-US"/>
        </w:rPr>
      </w:pPr>
      <w:r w:rsidRPr="005A1FE4">
        <w:rPr>
          <w:rFonts w:ascii="Oswald Light" w:hAnsi="Oswald Light" w:cs="Calibri"/>
          <w:sz w:val="24"/>
          <w:szCs w:val="24"/>
          <w:lang w:val="en-US"/>
        </w:rPr>
        <w:t>09:</w:t>
      </w:r>
      <w:r>
        <w:rPr>
          <w:rFonts w:ascii="Oswald Light" w:hAnsi="Oswald Light" w:cs="Calibri"/>
          <w:sz w:val="24"/>
          <w:szCs w:val="24"/>
          <w:lang w:val="en-US"/>
        </w:rPr>
        <w:t>15</w:t>
      </w:r>
      <w:r w:rsidRPr="005A1FE4">
        <w:rPr>
          <w:rFonts w:ascii="Oswald Light" w:hAnsi="Oswald Light" w:cs="Calibri"/>
          <w:sz w:val="24"/>
          <w:szCs w:val="24"/>
          <w:lang w:val="en-US"/>
        </w:rPr>
        <w:t xml:space="preserve"> </w:t>
      </w:r>
      <w:r>
        <w:rPr>
          <w:rFonts w:ascii="Oswald Light" w:hAnsi="Oswald Light" w:cs="Calibri"/>
          <w:sz w:val="24"/>
          <w:szCs w:val="24"/>
          <w:lang w:val="en-US"/>
        </w:rPr>
        <w:t xml:space="preserve">Migrants Training (Lesson #6) - </w:t>
      </w:r>
      <w:r w:rsidRPr="00CA0CF7">
        <w:rPr>
          <w:rFonts w:ascii="Oswald Light" w:hAnsi="Oswald Light" w:cs="Calibri"/>
          <w:i/>
          <w:iCs/>
          <w:sz w:val="24"/>
          <w:szCs w:val="24"/>
          <w:lang w:val="en-US"/>
        </w:rPr>
        <w:t>IP</w:t>
      </w:r>
    </w:p>
    <w:p w14:paraId="4A3A13C2" w14:textId="459D5706" w:rsidR="00CA0CF7" w:rsidRPr="005A1FE4" w:rsidRDefault="00CA0CF7" w:rsidP="00CA0CF7">
      <w:pPr>
        <w:spacing w:after="0" w:line="240" w:lineRule="auto"/>
        <w:rPr>
          <w:rFonts w:ascii="Oswald Light" w:hAnsi="Oswald Light" w:cs="Calibri"/>
          <w:sz w:val="24"/>
          <w:szCs w:val="24"/>
          <w:lang w:val="en-US"/>
        </w:rPr>
      </w:pPr>
      <w:r>
        <w:rPr>
          <w:rFonts w:ascii="Oswald Light" w:hAnsi="Oswald Light" w:cs="Calibri"/>
          <w:sz w:val="24"/>
          <w:szCs w:val="24"/>
          <w:lang w:val="en-US"/>
        </w:rPr>
        <w:t>10</w:t>
      </w:r>
      <w:r w:rsidRPr="005A1FE4">
        <w:rPr>
          <w:rFonts w:ascii="Oswald Light" w:hAnsi="Oswald Light" w:cs="Calibri"/>
          <w:sz w:val="24"/>
          <w:szCs w:val="24"/>
          <w:lang w:val="en-US"/>
        </w:rPr>
        <w:t>:</w:t>
      </w:r>
      <w:r>
        <w:rPr>
          <w:rFonts w:ascii="Oswald Light" w:hAnsi="Oswald Light" w:cs="Calibri"/>
          <w:sz w:val="24"/>
          <w:szCs w:val="24"/>
          <w:lang w:val="en-US"/>
        </w:rPr>
        <w:t>30</w:t>
      </w:r>
      <w:r w:rsidRPr="005A1FE4">
        <w:rPr>
          <w:rFonts w:ascii="Oswald Light" w:hAnsi="Oswald Light" w:cs="Calibri"/>
          <w:sz w:val="24"/>
          <w:szCs w:val="24"/>
          <w:lang w:val="en-US"/>
        </w:rPr>
        <w:t xml:space="preserve"> </w:t>
      </w:r>
      <w:r>
        <w:rPr>
          <w:rFonts w:ascii="Oswald Light" w:hAnsi="Oswald Light" w:cs="Calibri"/>
          <w:sz w:val="24"/>
          <w:szCs w:val="24"/>
          <w:lang w:val="en-US"/>
        </w:rPr>
        <w:t xml:space="preserve">Migrants Training (Lesson #7) - </w:t>
      </w:r>
      <w:r w:rsidRPr="00CA0CF7">
        <w:rPr>
          <w:rFonts w:ascii="Oswald Light" w:hAnsi="Oswald Light" w:cs="Calibri"/>
          <w:i/>
          <w:iCs/>
          <w:sz w:val="24"/>
          <w:szCs w:val="24"/>
          <w:lang w:val="en-US"/>
        </w:rPr>
        <w:t>IP</w:t>
      </w:r>
    </w:p>
    <w:p w14:paraId="3114DEC8" w14:textId="77777777" w:rsidR="00CA0CF7" w:rsidRPr="005A1FE4" w:rsidRDefault="00CA0CF7" w:rsidP="00CA0CF7">
      <w:pPr>
        <w:spacing w:after="0" w:line="240" w:lineRule="auto"/>
        <w:rPr>
          <w:rFonts w:ascii="Oswald Light" w:hAnsi="Oswald Light" w:cs="Calibri"/>
          <w:sz w:val="24"/>
          <w:szCs w:val="24"/>
          <w:lang w:val="en-US"/>
        </w:rPr>
      </w:pPr>
      <w:r w:rsidRPr="005A1FE4">
        <w:rPr>
          <w:rFonts w:ascii="Oswald Light" w:hAnsi="Oswald Light" w:cs="Calibri"/>
          <w:sz w:val="24"/>
          <w:szCs w:val="24"/>
          <w:lang w:val="en-US"/>
        </w:rPr>
        <w:t>1</w:t>
      </w:r>
      <w:r>
        <w:rPr>
          <w:rFonts w:ascii="Oswald Light" w:hAnsi="Oswald Light" w:cs="Calibri"/>
          <w:sz w:val="24"/>
          <w:szCs w:val="24"/>
          <w:lang w:val="en-US"/>
        </w:rPr>
        <w:t>1</w:t>
      </w:r>
      <w:r w:rsidRPr="005A1FE4">
        <w:rPr>
          <w:rFonts w:ascii="Oswald Light" w:hAnsi="Oswald Light" w:cs="Calibri"/>
          <w:sz w:val="24"/>
          <w:szCs w:val="24"/>
          <w:lang w:val="en-US"/>
        </w:rPr>
        <w:t>:</w:t>
      </w:r>
      <w:r>
        <w:rPr>
          <w:rFonts w:ascii="Oswald Light" w:hAnsi="Oswald Light" w:cs="Calibri"/>
          <w:sz w:val="24"/>
          <w:szCs w:val="24"/>
          <w:lang w:val="en-US"/>
        </w:rPr>
        <w:t>45</w:t>
      </w:r>
      <w:r w:rsidRPr="005A1FE4">
        <w:rPr>
          <w:rFonts w:ascii="Oswald Light" w:hAnsi="Oswald Light" w:cs="Calibri"/>
          <w:sz w:val="24"/>
          <w:szCs w:val="24"/>
          <w:lang w:val="en-US"/>
        </w:rPr>
        <w:t xml:space="preserve"> Coffee break</w:t>
      </w:r>
    </w:p>
    <w:p w14:paraId="08B36851" w14:textId="35AC70D7" w:rsidR="00CA0CF7" w:rsidRDefault="00CA0CF7" w:rsidP="00CA0CF7">
      <w:pPr>
        <w:spacing w:after="0" w:line="240" w:lineRule="auto"/>
        <w:rPr>
          <w:rFonts w:ascii="Oswald Light" w:hAnsi="Oswald Light" w:cs="Calibri"/>
          <w:sz w:val="24"/>
          <w:szCs w:val="24"/>
          <w:lang w:val="en-US"/>
        </w:rPr>
      </w:pPr>
      <w:r w:rsidRPr="005A1FE4">
        <w:rPr>
          <w:rFonts w:ascii="Oswald Light" w:hAnsi="Oswald Light" w:cs="Calibri"/>
          <w:sz w:val="24"/>
          <w:szCs w:val="24"/>
          <w:lang w:val="en-US"/>
        </w:rPr>
        <w:t>1</w:t>
      </w:r>
      <w:r>
        <w:rPr>
          <w:rFonts w:ascii="Oswald Light" w:hAnsi="Oswald Light" w:cs="Calibri"/>
          <w:sz w:val="24"/>
          <w:szCs w:val="24"/>
          <w:lang w:val="en-US"/>
        </w:rPr>
        <w:t>2</w:t>
      </w:r>
      <w:r w:rsidRPr="005A1FE4">
        <w:rPr>
          <w:rFonts w:ascii="Oswald Light" w:hAnsi="Oswald Light" w:cs="Calibri"/>
          <w:sz w:val="24"/>
          <w:szCs w:val="24"/>
          <w:lang w:val="en-US"/>
        </w:rPr>
        <w:t xml:space="preserve">:00 </w:t>
      </w:r>
      <w:r>
        <w:rPr>
          <w:rFonts w:ascii="Oswald Light" w:hAnsi="Oswald Light" w:cs="Calibri"/>
          <w:sz w:val="24"/>
          <w:szCs w:val="24"/>
          <w:lang w:val="en-US"/>
        </w:rPr>
        <w:t xml:space="preserve">Migrants Training (Lesson #8) - </w:t>
      </w:r>
      <w:r w:rsidRPr="00CA0CF7">
        <w:rPr>
          <w:rFonts w:ascii="Oswald Light" w:hAnsi="Oswald Light" w:cs="Calibri"/>
          <w:i/>
          <w:iCs/>
          <w:sz w:val="24"/>
          <w:szCs w:val="24"/>
          <w:lang w:val="en-US"/>
        </w:rPr>
        <w:t>IP</w:t>
      </w:r>
      <w:r w:rsidRPr="005A1FE4">
        <w:rPr>
          <w:rFonts w:ascii="Oswald Light" w:hAnsi="Oswald Light" w:cs="Calibri"/>
          <w:sz w:val="24"/>
          <w:szCs w:val="24"/>
          <w:lang w:val="en-US"/>
        </w:rPr>
        <w:t xml:space="preserve"> </w:t>
      </w:r>
    </w:p>
    <w:p w14:paraId="65B58DBE" w14:textId="77777777" w:rsidR="00CA0CF7" w:rsidRPr="005A1FE4" w:rsidRDefault="00CA0CF7" w:rsidP="00CA0CF7">
      <w:pPr>
        <w:spacing w:after="0" w:line="240" w:lineRule="auto"/>
        <w:rPr>
          <w:rFonts w:ascii="Oswald Light" w:hAnsi="Oswald Light" w:cs="Calibri"/>
          <w:sz w:val="24"/>
          <w:szCs w:val="24"/>
          <w:lang w:val="en-US"/>
        </w:rPr>
      </w:pPr>
      <w:r w:rsidRPr="005A1FE4">
        <w:rPr>
          <w:rFonts w:ascii="Oswald Light" w:hAnsi="Oswald Light" w:cs="Calibri"/>
          <w:sz w:val="24"/>
          <w:szCs w:val="24"/>
          <w:lang w:val="en-US"/>
        </w:rPr>
        <w:t>13:</w:t>
      </w:r>
      <w:r>
        <w:rPr>
          <w:rFonts w:ascii="Oswald Light" w:hAnsi="Oswald Light" w:cs="Calibri"/>
          <w:sz w:val="24"/>
          <w:szCs w:val="24"/>
          <w:lang w:val="en-US"/>
        </w:rPr>
        <w:t>15</w:t>
      </w:r>
      <w:r w:rsidRPr="005A1FE4">
        <w:rPr>
          <w:rFonts w:ascii="Oswald Light" w:hAnsi="Oswald Light" w:cs="Calibri"/>
          <w:sz w:val="24"/>
          <w:szCs w:val="24"/>
          <w:lang w:val="en-US"/>
        </w:rPr>
        <w:t xml:space="preserve"> </w:t>
      </w:r>
      <w:r>
        <w:rPr>
          <w:rFonts w:ascii="Oswald Light" w:hAnsi="Oswald Light" w:cs="Calibri"/>
          <w:sz w:val="24"/>
          <w:szCs w:val="24"/>
          <w:lang w:val="en-US"/>
        </w:rPr>
        <w:t>Launch</w:t>
      </w:r>
    </w:p>
    <w:p w14:paraId="010B9336" w14:textId="7168B503" w:rsidR="00CA0CF7" w:rsidRPr="005A1FE4" w:rsidRDefault="00CA0CF7" w:rsidP="00CA0CF7">
      <w:pPr>
        <w:spacing w:after="0" w:line="240" w:lineRule="auto"/>
        <w:rPr>
          <w:rFonts w:ascii="Oswald Light" w:hAnsi="Oswald Light" w:cs="Calibri"/>
          <w:sz w:val="24"/>
          <w:szCs w:val="24"/>
          <w:lang w:val="en-US"/>
        </w:rPr>
      </w:pPr>
      <w:r w:rsidRPr="005A1FE4">
        <w:rPr>
          <w:rFonts w:ascii="Oswald Light" w:hAnsi="Oswald Light" w:cs="Calibri"/>
          <w:sz w:val="24"/>
          <w:szCs w:val="24"/>
          <w:lang w:val="en-US"/>
        </w:rPr>
        <w:t>1</w:t>
      </w:r>
      <w:r>
        <w:rPr>
          <w:rFonts w:ascii="Oswald Light" w:hAnsi="Oswald Light" w:cs="Calibri"/>
          <w:sz w:val="24"/>
          <w:szCs w:val="24"/>
          <w:lang w:val="en-US"/>
        </w:rPr>
        <w:t>5</w:t>
      </w:r>
      <w:r w:rsidRPr="005A1FE4">
        <w:rPr>
          <w:rFonts w:ascii="Oswald Light" w:hAnsi="Oswald Light" w:cs="Calibri"/>
          <w:sz w:val="24"/>
          <w:szCs w:val="24"/>
          <w:lang w:val="en-US"/>
        </w:rPr>
        <w:t>:</w:t>
      </w:r>
      <w:r>
        <w:rPr>
          <w:rFonts w:ascii="Oswald Light" w:hAnsi="Oswald Light" w:cs="Calibri"/>
          <w:sz w:val="24"/>
          <w:szCs w:val="24"/>
          <w:lang w:val="en-US"/>
        </w:rPr>
        <w:t>00</w:t>
      </w:r>
      <w:r w:rsidRPr="005A1FE4">
        <w:rPr>
          <w:rFonts w:ascii="Oswald Light" w:hAnsi="Oswald Light" w:cs="Calibri"/>
          <w:sz w:val="24"/>
          <w:szCs w:val="24"/>
          <w:lang w:val="en-US"/>
        </w:rPr>
        <w:t xml:space="preserve"> </w:t>
      </w:r>
      <w:r>
        <w:rPr>
          <w:rFonts w:ascii="Oswald Light" w:hAnsi="Oswald Light" w:cs="Calibri"/>
          <w:sz w:val="24"/>
          <w:szCs w:val="24"/>
          <w:lang w:val="en-US"/>
        </w:rPr>
        <w:t>Courses evaluation by trainees and tutors</w:t>
      </w:r>
    </w:p>
    <w:p w14:paraId="341B2249" w14:textId="11C4EAF9" w:rsidR="00CA0CF7" w:rsidRDefault="00CA0CF7" w:rsidP="00CA0CF7">
      <w:pPr>
        <w:spacing w:after="0" w:line="240" w:lineRule="auto"/>
        <w:rPr>
          <w:rFonts w:ascii="Oswald Light" w:hAnsi="Oswald Light" w:cs="Calibri"/>
          <w:sz w:val="24"/>
          <w:szCs w:val="24"/>
          <w:lang w:val="en-US"/>
        </w:rPr>
      </w:pPr>
      <w:r>
        <w:rPr>
          <w:rFonts w:ascii="Oswald Light" w:hAnsi="Oswald Light" w:cs="Calibri"/>
          <w:sz w:val="24"/>
          <w:szCs w:val="24"/>
          <w:lang w:val="en-US"/>
        </w:rPr>
        <w:t xml:space="preserve">16:15 Training material evaluation, proposals for changes/improvements </w:t>
      </w:r>
      <w:r w:rsidRPr="00EC670C">
        <w:rPr>
          <w:rFonts w:ascii="Oswald Light" w:hAnsi="Oswald Light" w:cs="Calibri"/>
          <w:i/>
          <w:iCs/>
          <w:sz w:val="24"/>
          <w:szCs w:val="24"/>
          <w:lang w:val="en-US"/>
        </w:rPr>
        <w:t>All partners</w:t>
      </w:r>
    </w:p>
    <w:p w14:paraId="0FFF0FAF" w14:textId="77777777" w:rsidR="00CA0CF7" w:rsidRDefault="00CA0CF7" w:rsidP="00CA0CF7">
      <w:pPr>
        <w:spacing w:after="0" w:line="240" w:lineRule="auto"/>
        <w:rPr>
          <w:rFonts w:ascii="Oswald Light" w:hAnsi="Oswald Light" w:cs="Calibri"/>
          <w:sz w:val="24"/>
          <w:szCs w:val="24"/>
          <w:lang w:val="en-US"/>
        </w:rPr>
      </w:pPr>
      <w:r>
        <w:rPr>
          <w:rFonts w:ascii="Oswald Light" w:hAnsi="Oswald Light" w:cs="Calibri"/>
          <w:sz w:val="24"/>
          <w:szCs w:val="24"/>
          <w:lang w:val="en-US"/>
        </w:rPr>
        <w:t>17:30 Closing</w:t>
      </w:r>
    </w:p>
    <w:p w14:paraId="582CA778" w14:textId="77777777" w:rsidR="00CA0CF7" w:rsidRPr="00C14319" w:rsidRDefault="00CA0CF7" w:rsidP="00C14319">
      <w:pPr>
        <w:rPr>
          <w:rFonts w:ascii="Oswald Light" w:hAnsi="Oswald Light" w:cs="Calibri"/>
          <w:sz w:val="24"/>
          <w:szCs w:val="24"/>
          <w:lang w:val="en-US"/>
        </w:rPr>
      </w:pPr>
    </w:p>
    <w:sectPr w:rsidR="00CA0CF7" w:rsidRPr="00C14319">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3F81B" w14:textId="77777777" w:rsidR="004930F2" w:rsidRDefault="004930F2" w:rsidP="001E0101">
      <w:pPr>
        <w:spacing w:after="0" w:line="240" w:lineRule="auto"/>
      </w:pPr>
      <w:r>
        <w:separator/>
      </w:r>
    </w:p>
  </w:endnote>
  <w:endnote w:type="continuationSeparator" w:id="0">
    <w:p w14:paraId="4CE4B9F5" w14:textId="77777777" w:rsidR="004930F2" w:rsidRDefault="004930F2" w:rsidP="001E0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swald Light">
    <w:panose1 w:val="00000000000000000000"/>
    <w:charset w:val="00"/>
    <w:family w:val="auto"/>
    <w:pitch w:val="variable"/>
    <w:sig w:usb0="A00002FF" w:usb1="4000204B" w:usb2="00000000" w:usb3="00000000" w:csb0="00000197" w:csb1="00000000"/>
  </w:font>
  <w:font w:name="Open Sans">
    <w:panose1 w:val="020B0606030504020204"/>
    <w:charset w:val="A1"/>
    <w:family w:val="swiss"/>
    <w:pitch w:val="variable"/>
    <w:sig w:usb0="E00002EF" w:usb1="4000205B" w:usb2="00000028" w:usb3="00000000" w:csb0="0000019F" w:csb1="00000000"/>
  </w:font>
  <w:font w:name="Oswald ExtraLight">
    <w:panose1 w:val="00000000000000000000"/>
    <w:charset w:val="00"/>
    <w:family w:val="auto"/>
    <w:pitch w:val="variable"/>
    <w:sig w:usb0="A00002FF" w:usb1="4000204B" w:usb2="00000000" w:usb3="00000000" w:csb0="00000197" w:csb1="00000000"/>
  </w:font>
  <w:font w:name="Franklin Gothic Book">
    <w:panose1 w:val="020B0503020102020204"/>
    <w:charset w:val="A1"/>
    <w:family w:val="swiss"/>
    <w:pitch w:val="variable"/>
    <w:sig w:usb0="00000287" w:usb1="00000000" w:usb2="00000000" w:usb3="00000000" w:csb0="0000009F" w:csb1="00000000"/>
  </w:font>
  <w:font w:name="Oswald SemiBold">
    <w:panose1 w:val="00000000000000000000"/>
    <w:charset w:val="00"/>
    <w:family w:val="auto"/>
    <w:pitch w:val="variable"/>
    <w:sig w:usb0="A00002FF" w:usb1="4000204B" w:usb2="00000000" w:usb3="00000000" w:csb0="00000197"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6776D" w14:textId="77777777" w:rsidR="001E0101" w:rsidRPr="00BE5E85" w:rsidRDefault="002F6A00" w:rsidP="002F6A00">
    <w:pPr>
      <w:pStyle w:val="Footer"/>
      <w:jc w:val="both"/>
      <w:rPr>
        <w:lang w:val="en-US"/>
      </w:rPr>
    </w:pPr>
    <w:r w:rsidRPr="001E0101">
      <w:rPr>
        <w:rFonts w:ascii="Franklin Gothic Book" w:hAnsi="Franklin Gothic Book"/>
        <w:noProof/>
        <w:sz w:val="16"/>
        <w:szCs w:val="16"/>
      </w:rPr>
      <w:drawing>
        <wp:anchor distT="0" distB="0" distL="114300" distR="114300" simplePos="0" relativeHeight="251658240" behindDoc="1" locked="0" layoutInCell="1" allowOverlap="1" wp14:anchorId="1688A4D9" wp14:editId="1328E304">
          <wp:simplePos x="0" y="0"/>
          <wp:positionH relativeFrom="column">
            <wp:posOffset>-93345</wp:posOffset>
          </wp:positionH>
          <wp:positionV relativeFrom="paragraph">
            <wp:posOffset>-95885</wp:posOffset>
          </wp:positionV>
          <wp:extent cx="1409700" cy="56896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
                    <a:extLst>
                      <a:ext uri="{28A0092B-C50C-407E-A947-70E740481C1C}">
                        <a14:useLocalDpi xmlns:a14="http://schemas.microsoft.com/office/drawing/2010/main" val="0"/>
                      </a:ext>
                    </a:extLst>
                  </a:blip>
                  <a:stretch>
                    <a:fillRect/>
                  </a:stretch>
                </pic:blipFill>
                <pic:spPr>
                  <a:xfrm>
                    <a:off x="0" y="0"/>
                    <a:ext cx="1409700" cy="568960"/>
                  </a:xfrm>
                  <a:prstGeom prst="rect">
                    <a:avLst/>
                  </a:prstGeom>
                </pic:spPr>
              </pic:pic>
            </a:graphicData>
          </a:graphic>
        </wp:anchor>
      </w:drawing>
    </w:r>
    <w:r>
      <w:rPr>
        <w:rFonts w:ascii="Franklin Gothic Book" w:hAnsi="Franklin Gothic Book"/>
        <w:i/>
        <w:iCs/>
        <w:noProof/>
        <w:color w:val="555555"/>
        <w:sz w:val="16"/>
        <w:szCs w:val="16"/>
        <w:shd w:val="clear" w:color="auto" w:fill="FFFFFF"/>
      </w:rPr>
      <w:drawing>
        <wp:anchor distT="0" distB="0" distL="114300" distR="114300" simplePos="0" relativeHeight="251659264" behindDoc="1" locked="0" layoutInCell="1" allowOverlap="1" wp14:anchorId="2299BD30" wp14:editId="7EFB9EC5">
          <wp:simplePos x="0" y="0"/>
          <wp:positionH relativeFrom="column">
            <wp:posOffset>-590549</wp:posOffset>
          </wp:positionH>
          <wp:positionV relativeFrom="paragraph">
            <wp:posOffset>8890</wp:posOffset>
          </wp:positionV>
          <wp:extent cx="497358" cy="4641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502946" cy="469400"/>
                  </a:xfrm>
                  <a:prstGeom prst="rect">
                    <a:avLst/>
                  </a:prstGeom>
                </pic:spPr>
              </pic:pic>
            </a:graphicData>
          </a:graphic>
          <wp14:sizeRelH relativeFrom="margin">
            <wp14:pctWidth>0</wp14:pctWidth>
          </wp14:sizeRelH>
          <wp14:sizeRelV relativeFrom="margin">
            <wp14:pctHeight>0</wp14:pctHeight>
          </wp14:sizeRelV>
        </wp:anchor>
      </w:drawing>
    </w:r>
    <w:r w:rsidR="00BE5E85" w:rsidRPr="00BE5E85">
      <w:rPr>
        <w:rFonts w:ascii="Franklin Gothic Book" w:hAnsi="Franklin Gothic Book"/>
        <w:noProof/>
        <w:sz w:val="16"/>
        <w:szCs w:val="16"/>
      </w:rPr>
      <w:t>Τ</w:t>
    </w:r>
    <w:r w:rsidR="00BE5E85" w:rsidRPr="00BE5E85">
      <w:rPr>
        <w:rFonts w:ascii="Franklin Gothic Book" w:hAnsi="Franklin Gothic Book"/>
        <w:noProof/>
        <w:sz w:val="16"/>
        <w:szCs w:val="16"/>
        <w:lang w:val="en-US"/>
      </w:rPr>
      <w:t>he material of the project reflects only the author’s views. The European Commission’s support for the production of this publication does not constitute an endorsement of the contents which reflects the views only of the authors, and the Commission or the Hellenic National Agency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47E25" w14:textId="77777777" w:rsidR="004930F2" w:rsidRDefault="004930F2" w:rsidP="001E0101">
      <w:pPr>
        <w:spacing w:after="0" w:line="240" w:lineRule="auto"/>
      </w:pPr>
      <w:r>
        <w:separator/>
      </w:r>
    </w:p>
  </w:footnote>
  <w:footnote w:type="continuationSeparator" w:id="0">
    <w:p w14:paraId="58069D8C" w14:textId="77777777" w:rsidR="004930F2" w:rsidRDefault="004930F2" w:rsidP="001E0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65946" w14:textId="77777777" w:rsidR="00FE7E3A" w:rsidRPr="00FE7E3A" w:rsidRDefault="00FE7E3A">
    <w:pPr>
      <w:pStyle w:val="Header"/>
      <w:rPr>
        <w:lang w:val="en-US"/>
      </w:rPr>
    </w:pPr>
    <w:r>
      <w:rPr>
        <w:noProof/>
      </w:rPr>
      <w:drawing>
        <wp:anchor distT="0" distB="0" distL="114300" distR="114300" simplePos="0" relativeHeight="251661312" behindDoc="1" locked="0" layoutInCell="1" allowOverlap="1" wp14:anchorId="2BAC5B78" wp14:editId="0E3DD0E1">
          <wp:simplePos x="0" y="0"/>
          <wp:positionH relativeFrom="column">
            <wp:posOffset>4552950</wp:posOffset>
          </wp:positionH>
          <wp:positionV relativeFrom="paragraph">
            <wp:posOffset>-118745</wp:posOffset>
          </wp:positionV>
          <wp:extent cx="1571625" cy="448310"/>
          <wp:effectExtent l="0" t="0" r="9525" b="8890"/>
          <wp:wrapTight wrapText="bothSides">
            <wp:wrapPolygon edited="0">
              <wp:start x="0" y="0"/>
              <wp:lineTo x="0" y="21110"/>
              <wp:lineTo x="21469" y="21110"/>
              <wp:lineTo x="2146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571625" cy="4483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748309BF" wp14:editId="6219E590">
          <wp:simplePos x="0" y="0"/>
          <wp:positionH relativeFrom="column">
            <wp:posOffset>-590550</wp:posOffset>
          </wp:positionH>
          <wp:positionV relativeFrom="paragraph">
            <wp:posOffset>-211455</wp:posOffset>
          </wp:positionV>
          <wp:extent cx="714375" cy="673735"/>
          <wp:effectExtent l="0" t="0" r="9525" b="0"/>
          <wp:wrapTight wrapText="bothSides">
            <wp:wrapPolygon edited="0">
              <wp:start x="2880" y="0"/>
              <wp:lineTo x="3456" y="10383"/>
              <wp:lineTo x="576" y="11604"/>
              <wp:lineTo x="576" y="15879"/>
              <wp:lineTo x="2304" y="20765"/>
              <wp:lineTo x="14976" y="20765"/>
              <wp:lineTo x="17280" y="20765"/>
              <wp:lineTo x="18432" y="20765"/>
              <wp:lineTo x="20160" y="20155"/>
              <wp:lineTo x="21312" y="14047"/>
              <wp:lineTo x="20736" y="11604"/>
              <wp:lineTo x="17856" y="10383"/>
              <wp:lineTo x="18432" y="0"/>
              <wp:lineTo x="288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714375" cy="67373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37063"/>
    <w:multiLevelType w:val="hybridMultilevel"/>
    <w:tmpl w:val="8B20CF9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16cid:durableId="64425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FE4"/>
    <w:rsid w:val="000A5D80"/>
    <w:rsid w:val="000A6402"/>
    <w:rsid w:val="0010723F"/>
    <w:rsid w:val="001E0101"/>
    <w:rsid w:val="00230620"/>
    <w:rsid w:val="002A599F"/>
    <w:rsid w:val="002D6EFF"/>
    <w:rsid w:val="002F6A00"/>
    <w:rsid w:val="00362E7A"/>
    <w:rsid w:val="004930F2"/>
    <w:rsid w:val="004F3359"/>
    <w:rsid w:val="00512466"/>
    <w:rsid w:val="00556898"/>
    <w:rsid w:val="0056229A"/>
    <w:rsid w:val="005A1FE4"/>
    <w:rsid w:val="00713F17"/>
    <w:rsid w:val="00726E37"/>
    <w:rsid w:val="007A5E71"/>
    <w:rsid w:val="0097431D"/>
    <w:rsid w:val="009D0C64"/>
    <w:rsid w:val="009E2874"/>
    <w:rsid w:val="00A371F2"/>
    <w:rsid w:val="00A678AC"/>
    <w:rsid w:val="00B103DC"/>
    <w:rsid w:val="00BB58C1"/>
    <w:rsid w:val="00BE5E85"/>
    <w:rsid w:val="00C14319"/>
    <w:rsid w:val="00CA0CF7"/>
    <w:rsid w:val="00D25ED5"/>
    <w:rsid w:val="00D42185"/>
    <w:rsid w:val="00DD31BF"/>
    <w:rsid w:val="00EC670C"/>
    <w:rsid w:val="00F642D6"/>
    <w:rsid w:val="00FE7E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5CD14"/>
  <w15:chartTrackingRefBased/>
  <w15:docId w15:val="{A04B4FD6-333E-49BB-82A6-8C30C751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101"/>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0101"/>
  </w:style>
  <w:style w:type="paragraph" w:styleId="Footer">
    <w:name w:val="footer"/>
    <w:basedOn w:val="Normal"/>
    <w:link w:val="FooterChar"/>
    <w:uiPriority w:val="99"/>
    <w:unhideWhenUsed/>
    <w:rsid w:val="001E01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0101"/>
  </w:style>
  <w:style w:type="character" w:styleId="Emphasis">
    <w:name w:val="Emphasis"/>
    <w:basedOn w:val="DefaultParagraphFont"/>
    <w:uiPriority w:val="20"/>
    <w:qFormat/>
    <w:rsid w:val="001E0101"/>
    <w:rPr>
      <w:i/>
      <w:iCs/>
    </w:rPr>
  </w:style>
  <w:style w:type="paragraph" w:styleId="ListParagraph">
    <w:name w:val="List Paragraph"/>
    <w:basedOn w:val="Normal"/>
    <w:uiPriority w:val="34"/>
    <w:qFormat/>
    <w:rsid w:val="00230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MyData\MyProjects\5_KA210-ADU-32CF82D5-AT4MI%20(LabSTEM)\WP%20-%20Project%20Management\Templates\AT4MI%20Document%20-Template%20II.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AT4MI Document -Template II</Template>
  <TotalTime>50</TotalTime>
  <Pages>2</Pages>
  <Words>267</Words>
  <Characters>1443</Characters>
  <Application>Microsoft Office Word</Application>
  <DocSecurity>0</DocSecurity>
  <Lines>12</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Dimos</dc:creator>
  <cp:keywords/>
  <dc:description/>
  <cp:lastModifiedBy>DIMOS IOANNIS</cp:lastModifiedBy>
  <cp:revision>4</cp:revision>
  <dcterms:created xsi:type="dcterms:W3CDTF">2022-06-17T18:54:00Z</dcterms:created>
  <dcterms:modified xsi:type="dcterms:W3CDTF">2022-06-19T07:09:00Z</dcterms:modified>
</cp:coreProperties>
</file>